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4A4F24" w14:textId="77777777" w:rsidR="00407A4D" w:rsidRPr="00536ECE" w:rsidRDefault="00407A4D" w:rsidP="00F27066">
      <w:pPr>
        <w:spacing w:line="280" w:lineRule="atLeast"/>
        <w:rPr>
          <w:rFonts w:ascii="Arial" w:hAnsi="Arial" w:cs="Arial"/>
          <w:sz w:val="19"/>
          <w:szCs w:val="19"/>
        </w:rPr>
      </w:pPr>
      <w:bookmarkStart w:id="0" w:name="_GoBack"/>
      <w:bookmarkEnd w:id="0"/>
    </w:p>
    <w:tbl>
      <w:tblPr>
        <w:tblStyle w:val="Tabel-Gitter"/>
        <w:tblW w:w="10193" w:type="dxa"/>
        <w:tblInd w:w="-785" w:type="dxa"/>
        <w:tblLayout w:type="fixed"/>
        <w:tblLook w:val="04A0" w:firstRow="1" w:lastRow="0" w:firstColumn="1" w:lastColumn="0" w:noHBand="0" w:noVBand="1"/>
      </w:tblPr>
      <w:tblGrid>
        <w:gridCol w:w="5301"/>
        <w:gridCol w:w="441"/>
        <w:gridCol w:w="2126"/>
        <w:gridCol w:w="99"/>
        <w:gridCol w:w="2197"/>
        <w:gridCol w:w="29"/>
      </w:tblGrid>
      <w:tr w:rsidR="00407A4D" w:rsidRPr="00536ECE" w14:paraId="234A4F27" w14:textId="77777777" w:rsidTr="00F27066">
        <w:trPr>
          <w:trHeight w:val="267"/>
        </w:trPr>
        <w:tc>
          <w:tcPr>
            <w:tcW w:w="5301" w:type="dxa"/>
            <w:shd w:val="clear" w:color="auto" w:fill="BFBFBF" w:themeFill="background1" w:themeFillShade="BF"/>
          </w:tcPr>
          <w:p w14:paraId="234A4F25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Sendes til Kommunen</w:t>
            </w:r>
          </w:p>
        </w:tc>
        <w:tc>
          <w:tcPr>
            <w:tcW w:w="4892" w:type="dxa"/>
            <w:gridSpan w:val="5"/>
            <w:shd w:val="clear" w:color="auto" w:fill="BFBFBF" w:themeFill="background1" w:themeFillShade="BF"/>
          </w:tcPr>
          <w:p w14:paraId="234A4F26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335E" w:rsidRPr="00536ECE" w14:paraId="234A4F2C" w14:textId="77777777" w:rsidTr="00B5335E">
        <w:trPr>
          <w:trHeight w:val="2210"/>
        </w:trPr>
        <w:tc>
          <w:tcPr>
            <w:tcW w:w="5301" w:type="dxa"/>
          </w:tcPr>
          <w:p w14:paraId="234A4F28" w14:textId="77777777" w:rsidR="00B5335E" w:rsidRPr="00536ECE" w:rsidRDefault="00B5335E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br/>
              <w:t>Frederikshavn Kommune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536ECE">
              <w:rPr>
                <w:rFonts w:ascii="Arial" w:hAnsi="Arial" w:cs="Arial"/>
                <w:sz w:val="19"/>
                <w:szCs w:val="19"/>
              </w:rPr>
              <w:t>Rådhus Allé 100</w:t>
            </w:r>
            <w:r>
              <w:rPr>
                <w:rFonts w:ascii="Arial" w:hAnsi="Arial" w:cs="Arial"/>
                <w:sz w:val="19"/>
                <w:szCs w:val="19"/>
              </w:rPr>
              <w:br/>
            </w:r>
            <w:r w:rsidRPr="00536ECE">
              <w:rPr>
                <w:rFonts w:ascii="Arial" w:hAnsi="Arial" w:cs="Arial"/>
                <w:sz w:val="19"/>
                <w:szCs w:val="19"/>
              </w:rPr>
              <w:t>9900 Frederikshavn</w:t>
            </w:r>
          </w:p>
          <w:p w14:paraId="234A4F29" w14:textId="77777777" w:rsidR="00B5335E" w:rsidRPr="00536ECE" w:rsidRDefault="00B5335E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proofErr w:type="spellStart"/>
            <w:r w:rsidRPr="00536ECE">
              <w:rPr>
                <w:rFonts w:ascii="Arial" w:hAnsi="Arial" w:cs="Arial"/>
                <w:sz w:val="19"/>
                <w:szCs w:val="19"/>
              </w:rPr>
              <w:t>Att</w:t>
            </w:r>
            <w:proofErr w:type="spellEnd"/>
            <w:r w:rsidRPr="00536ECE">
              <w:rPr>
                <w:rFonts w:ascii="Arial" w:hAnsi="Arial" w:cs="Arial"/>
                <w:sz w:val="19"/>
                <w:szCs w:val="19"/>
              </w:rPr>
              <w:t>: Kørselskontoret</w:t>
            </w:r>
          </w:p>
        </w:tc>
        <w:tc>
          <w:tcPr>
            <w:tcW w:w="4892" w:type="dxa"/>
            <w:gridSpan w:val="5"/>
            <w:shd w:val="clear" w:color="auto" w:fill="E7E6E6" w:themeFill="background2"/>
          </w:tcPr>
          <w:p w14:paraId="234A4F2A" w14:textId="77777777" w:rsidR="00B5335E" w:rsidRPr="00536ECE" w:rsidRDefault="00B5335E" w:rsidP="00F27066">
            <w:pPr>
              <w:spacing w:line="280" w:lineRule="atLeast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34A4F2B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 xml:space="preserve">Ansøgning om varig kørsel </w:t>
            </w:r>
            <w:r>
              <w:rPr>
                <w:rFonts w:ascii="Arial" w:hAnsi="Arial" w:cs="Arial"/>
                <w:b/>
                <w:sz w:val="19"/>
                <w:szCs w:val="19"/>
              </w:rPr>
              <w:br/>
            </w:r>
            <w:r w:rsidRPr="00536ECE">
              <w:rPr>
                <w:rFonts w:ascii="Arial" w:hAnsi="Arial" w:cs="Arial"/>
                <w:b/>
                <w:sz w:val="19"/>
                <w:szCs w:val="19"/>
              </w:rPr>
              <w:t>til egen læge og nærmeste</w:t>
            </w:r>
            <w:r w:rsidRPr="00536ECE">
              <w:rPr>
                <w:rFonts w:ascii="Arial" w:hAnsi="Arial" w:cs="Arial"/>
                <w:b/>
                <w:sz w:val="19"/>
                <w:szCs w:val="19"/>
              </w:rPr>
              <w:br/>
              <w:t>speciallæge (sundhedslovens § 170)</w:t>
            </w:r>
          </w:p>
        </w:tc>
      </w:tr>
      <w:tr w:rsidR="00407A4D" w:rsidRPr="00536ECE" w14:paraId="234A4F2F" w14:textId="77777777" w:rsidTr="00F27066">
        <w:trPr>
          <w:gridAfter w:val="1"/>
          <w:wAfter w:w="29" w:type="dxa"/>
          <w:trHeight w:val="549"/>
        </w:trPr>
        <w:tc>
          <w:tcPr>
            <w:tcW w:w="10164" w:type="dxa"/>
            <w:gridSpan w:val="5"/>
            <w:tcBorders>
              <w:left w:val="nil"/>
              <w:right w:val="nil"/>
            </w:tcBorders>
            <w:shd w:val="clear" w:color="auto" w:fill="auto"/>
          </w:tcPr>
          <w:p w14:paraId="234A4F2D" w14:textId="77777777" w:rsidR="00407A4D" w:rsidRPr="00536ECE" w:rsidRDefault="00407A4D" w:rsidP="00F27066">
            <w:pPr>
              <w:tabs>
                <w:tab w:val="right" w:pos="9817"/>
              </w:tabs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  <w:p w14:paraId="234A4F2E" w14:textId="77777777" w:rsidR="00407A4D" w:rsidRPr="00536ECE" w:rsidRDefault="00407A4D" w:rsidP="00F27066">
            <w:pPr>
              <w:tabs>
                <w:tab w:val="right" w:pos="9817"/>
              </w:tabs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Ansøger:</w:t>
            </w:r>
            <w:r w:rsidRPr="00536ECE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</w:tr>
      <w:tr w:rsidR="00407A4D" w:rsidRPr="00536ECE" w14:paraId="234A4F32" w14:textId="77777777" w:rsidTr="00B5335E">
        <w:trPr>
          <w:trHeight w:val="681"/>
        </w:trPr>
        <w:tc>
          <w:tcPr>
            <w:tcW w:w="5742" w:type="dxa"/>
            <w:gridSpan w:val="2"/>
          </w:tcPr>
          <w:p w14:paraId="234A4F30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Navn:</w:t>
            </w:r>
          </w:p>
        </w:tc>
        <w:tc>
          <w:tcPr>
            <w:tcW w:w="4451" w:type="dxa"/>
            <w:gridSpan w:val="4"/>
          </w:tcPr>
          <w:p w14:paraId="234A4F31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Cpr.nr:</w:t>
            </w:r>
          </w:p>
        </w:tc>
      </w:tr>
      <w:tr w:rsidR="00407A4D" w:rsidRPr="00536ECE" w14:paraId="234A4F38" w14:textId="77777777" w:rsidTr="00B5335E">
        <w:trPr>
          <w:trHeight w:val="599"/>
        </w:trPr>
        <w:tc>
          <w:tcPr>
            <w:tcW w:w="5742" w:type="dxa"/>
            <w:gridSpan w:val="2"/>
            <w:vMerge w:val="restart"/>
          </w:tcPr>
          <w:p w14:paraId="234A4F33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Adresse:</w:t>
            </w:r>
          </w:p>
          <w:p w14:paraId="234A4F34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35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36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51" w:type="dxa"/>
            <w:gridSpan w:val="4"/>
          </w:tcPr>
          <w:p w14:paraId="234A4F37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Tlf. nr.:</w:t>
            </w:r>
          </w:p>
        </w:tc>
      </w:tr>
      <w:tr w:rsidR="00407A4D" w:rsidRPr="00536ECE" w14:paraId="234A4F3B" w14:textId="77777777" w:rsidTr="00B5335E">
        <w:trPr>
          <w:trHeight w:val="67"/>
        </w:trPr>
        <w:tc>
          <w:tcPr>
            <w:tcW w:w="5742" w:type="dxa"/>
            <w:gridSpan w:val="2"/>
            <w:vMerge/>
          </w:tcPr>
          <w:p w14:paraId="234A4F39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4451" w:type="dxa"/>
            <w:gridSpan w:val="4"/>
            <w:tcBorders>
              <w:bottom w:val="single" w:sz="4" w:space="0" w:color="auto"/>
            </w:tcBorders>
          </w:tcPr>
          <w:p w14:paraId="234A4F3A" w14:textId="77777777" w:rsidR="00407A4D" w:rsidRPr="00536ECE" w:rsidRDefault="00407A4D" w:rsidP="00F27066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E-mail:</w:t>
            </w:r>
          </w:p>
        </w:tc>
      </w:tr>
      <w:tr w:rsidR="00AE011C" w:rsidRPr="00536ECE" w14:paraId="234A4F3F" w14:textId="77777777" w:rsidTr="00AE011C">
        <w:trPr>
          <w:trHeight w:val="67"/>
        </w:trPr>
        <w:tc>
          <w:tcPr>
            <w:tcW w:w="5742" w:type="dxa"/>
            <w:gridSpan w:val="2"/>
            <w:tcBorders>
              <w:right w:val="single" w:sz="4" w:space="0" w:color="auto"/>
            </w:tcBorders>
          </w:tcPr>
          <w:p w14:paraId="234A4F3C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Jeg modtager social pension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3D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3E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AE011C" w:rsidRPr="00536ECE" w14:paraId="234A4F43" w14:textId="77777777" w:rsidTr="00AE011C">
        <w:trPr>
          <w:trHeight w:val="67"/>
        </w:trPr>
        <w:tc>
          <w:tcPr>
            <w:tcW w:w="5742" w:type="dxa"/>
            <w:gridSpan w:val="2"/>
            <w:tcBorders>
              <w:right w:val="single" w:sz="4" w:space="0" w:color="auto"/>
            </w:tcBorders>
          </w:tcPr>
          <w:p w14:paraId="234A4F40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Kan offentlig transportmiddel benyttes?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41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42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AE011C" w:rsidRPr="00536ECE" w14:paraId="234A4F47" w14:textId="77777777" w:rsidTr="00AE011C">
        <w:trPr>
          <w:trHeight w:val="67"/>
        </w:trPr>
        <w:tc>
          <w:tcPr>
            <w:tcW w:w="5742" w:type="dxa"/>
            <w:gridSpan w:val="2"/>
            <w:tcBorders>
              <w:right w:val="single" w:sz="4" w:space="0" w:color="auto"/>
            </w:tcBorders>
          </w:tcPr>
          <w:p w14:paraId="234A4F44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Kan eget transportmiddel benyttes?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45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3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46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536ECE" w:rsidRPr="00536ECE" w14:paraId="234A4F50" w14:textId="77777777" w:rsidTr="00536ECE">
        <w:trPr>
          <w:trHeight w:val="67"/>
        </w:trPr>
        <w:tc>
          <w:tcPr>
            <w:tcW w:w="10193" w:type="dxa"/>
            <w:gridSpan w:val="6"/>
            <w:tcBorders>
              <w:bottom w:val="single" w:sz="4" w:space="0" w:color="auto"/>
            </w:tcBorders>
          </w:tcPr>
          <w:p w14:paraId="234A4F48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  <w:u w:val="single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Hvis nej hvorfor ikke?</w:t>
            </w:r>
          </w:p>
          <w:p w14:paraId="234A4F49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4A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4B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4C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4D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4E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4F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6ECE" w:rsidRPr="00536ECE" w14:paraId="234A4F54" w14:textId="77777777" w:rsidTr="00AE011C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51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Er du midlertidig ude af stand til selv at komme til lægen?</w:t>
            </w:r>
            <w:r w:rsidRPr="00536ECE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52" w14:textId="77777777" w:rsidR="00536ECE" w:rsidRPr="00536ECE" w:rsidRDefault="00536ECE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 w:rsidR="00AE011C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53" w14:textId="77777777" w:rsidR="00536ECE" w:rsidRPr="00536ECE" w:rsidRDefault="00536ECE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 w:rsidR="00AE011C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536ECE" w:rsidRPr="00536ECE" w14:paraId="234A4F5E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55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lastRenderedPageBreak/>
              <w:t>Hvis ja hvorfor?</w:t>
            </w:r>
          </w:p>
          <w:p w14:paraId="234A4F56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57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58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59" w14:textId="77777777" w:rsid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5A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5B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5C" w14:textId="77777777" w:rsidR="00536ECE" w:rsidRPr="00536ECE" w:rsidRDefault="00536ECE" w:rsidP="00536EC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5D" w14:textId="77777777" w:rsidR="00536ECE" w:rsidRPr="00536ECE" w:rsidRDefault="00536ECE" w:rsidP="00536EC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536ECE" w:rsidRPr="00536ECE" w14:paraId="234A4F62" w14:textId="77777777" w:rsidTr="00AE011C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5F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Er du varigt ude af stand til selv at komme til lægen?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0" w14:textId="77777777" w:rsidR="00536ECE" w:rsidRPr="00536ECE" w:rsidRDefault="00536ECE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Ja </w:t>
            </w:r>
            <w:r w:rsidR="00AE011C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1" w14:textId="77777777" w:rsidR="00536ECE" w:rsidRPr="00536ECE" w:rsidRDefault="00536ECE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 w:rsidR="00AE011C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536ECE" w:rsidRPr="00536ECE" w14:paraId="234A4F66" w14:textId="77777777" w:rsidTr="00AE011C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63" w14:textId="77777777" w:rsidR="00536ECE" w:rsidRPr="00536ECE" w:rsidRDefault="00536EC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Anvender du hjælpemidler?</w:t>
            </w:r>
            <w:r w:rsidRPr="00536ECE">
              <w:rPr>
                <w:rFonts w:ascii="Arial" w:hAnsi="Arial" w:cs="Arial"/>
                <w:b/>
                <w:sz w:val="19"/>
                <w:szCs w:val="19"/>
              </w:rPr>
              <w:tab/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4" w14:textId="77777777" w:rsidR="00536ECE" w:rsidRPr="00536ECE" w:rsidRDefault="00536ECE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 w:rsidR="00AE011C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5" w14:textId="77777777" w:rsidR="00536ECE" w:rsidRPr="00536ECE" w:rsidRDefault="00536ECE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Nej</w:t>
            </w:r>
            <w:r w:rsidR="00AE011C"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6B" w14:textId="77777777" w:rsidTr="00B5335E">
        <w:trPr>
          <w:trHeight w:val="67"/>
        </w:trPr>
        <w:tc>
          <w:tcPr>
            <w:tcW w:w="57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4A4F67" w14:textId="77777777" w:rsidR="00B5335E" w:rsidRPr="00B5335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B5335E">
              <w:rPr>
                <w:rFonts w:ascii="Arial" w:hAnsi="Arial" w:cs="Arial"/>
                <w:sz w:val="19"/>
                <w:szCs w:val="19"/>
              </w:rPr>
              <w:t>Hvis ja hvilke:</w:t>
            </w:r>
          </w:p>
          <w:p w14:paraId="234A4F68" w14:textId="77777777" w:rsidR="00B5335E" w:rsidRPr="00536ECE" w:rsidRDefault="00B5335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9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Krykker/albuestok</w:t>
            </w:r>
            <w:r>
              <w:rPr>
                <w:rFonts w:ascii="Arial" w:hAnsi="Arial" w:cs="Arial"/>
                <w:sz w:val="19"/>
                <w:szCs w:val="19"/>
              </w:rPr>
              <w:t xml:space="preserve"> 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A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6F" w14:textId="77777777" w:rsidTr="00B5335E">
        <w:trPr>
          <w:trHeight w:val="67"/>
        </w:trPr>
        <w:tc>
          <w:tcPr>
            <w:tcW w:w="5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4F6C" w14:textId="77777777" w:rsidR="00B5335E" w:rsidRPr="00536ECE" w:rsidRDefault="00B5335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D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Gangstativ/rollator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6E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73" w14:textId="77777777" w:rsidTr="00B5335E">
        <w:trPr>
          <w:trHeight w:val="67"/>
        </w:trPr>
        <w:tc>
          <w:tcPr>
            <w:tcW w:w="5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4F70" w14:textId="77777777" w:rsidR="00B5335E" w:rsidRPr="00536ECE" w:rsidRDefault="00B5335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1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Alm. Kørestol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2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77" w14:textId="77777777" w:rsidTr="00B5335E">
        <w:trPr>
          <w:trHeight w:val="67"/>
        </w:trPr>
        <w:tc>
          <w:tcPr>
            <w:tcW w:w="574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34A4F74" w14:textId="77777777" w:rsidR="00B5335E" w:rsidRPr="00536ECE" w:rsidRDefault="00B5335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5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El-kørestol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6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7B" w14:textId="77777777" w:rsidTr="00B5335E">
        <w:trPr>
          <w:trHeight w:val="67"/>
        </w:trPr>
        <w:tc>
          <w:tcPr>
            <w:tcW w:w="574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78" w14:textId="77777777" w:rsidR="00B5335E" w:rsidRPr="00536ECE" w:rsidRDefault="00B5335E" w:rsidP="00536EC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9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Andet: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A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</w:p>
        </w:tc>
      </w:tr>
      <w:tr w:rsidR="00B5335E" w:rsidRPr="00536ECE" w14:paraId="234A4F7F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7C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Hvor langt kan du gå?</w:t>
            </w: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D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Under 100 m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7E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83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80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1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100 – 500 m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2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87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84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5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Over 500 m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6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8C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88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Hvor langt har du til nærmeste busstoppested?</w:t>
            </w:r>
          </w:p>
          <w:p w14:paraId="234A4F89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A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Under 100 m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B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90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8D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E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100 – 500 m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8F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94" w14:textId="77777777" w:rsidTr="00B5335E">
        <w:trPr>
          <w:trHeight w:val="67"/>
        </w:trPr>
        <w:tc>
          <w:tcPr>
            <w:tcW w:w="5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91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2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Over 500 m</w:t>
            </w:r>
          </w:p>
        </w:tc>
        <w:tc>
          <w:tcPr>
            <w:tcW w:w="22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3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</w:tbl>
    <w:p w14:paraId="234A4F95" w14:textId="77777777" w:rsidR="00B5335E" w:rsidRDefault="00B5335E">
      <w:r>
        <w:br w:type="page"/>
      </w:r>
    </w:p>
    <w:tbl>
      <w:tblPr>
        <w:tblStyle w:val="Tabel-Gitter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985"/>
        <w:gridCol w:w="3686"/>
        <w:gridCol w:w="2225"/>
        <w:gridCol w:w="2311"/>
      </w:tblGrid>
      <w:tr w:rsidR="00B5335E" w:rsidRPr="00536ECE" w14:paraId="234A4F99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96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Hvordan klarer du dine indkøb?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7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Kører selv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8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9D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9A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B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Går selv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C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A1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9E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9F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Kører med andre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0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A5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A2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3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Andre handler for mig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4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A9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A6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sz w:val="19"/>
                <w:szCs w:val="19"/>
              </w:rPr>
              <w:t>Behov i forbindelse med transporten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7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8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44"/>
                <w:szCs w:val="19"/>
              </w:rPr>
            </w:pPr>
          </w:p>
        </w:tc>
      </w:tr>
      <w:tr w:rsidR="00AE011C" w:rsidRPr="00536ECE" w14:paraId="234A4FAD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AA" w14:textId="77777777" w:rsidR="00AE011C" w:rsidRPr="001821D5" w:rsidRDefault="00AE011C" w:rsidP="00AE011C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1821D5">
              <w:rPr>
                <w:rFonts w:ascii="Arial" w:hAnsi="Arial" w:cs="Arial"/>
                <w:b/>
                <w:sz w:val="19"/>
                <w:szCs w:val="19"/>
              </w:rPr>
              <w:t>Behov for hjælp fra chauffør til/fra gadedør?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B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C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AE011C" w:rsidRPr="00536ECE" w14:paraId="234A4FB1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AE" w14:textId="77777777" w:rsidR="00AE011C" w:rsidRPr="001821D5" w:rsidRDefault="00AE011C" w:rsidP="00AE011C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  <w:r w:rsidRPr="001821D5">
              <w:rPr>
                <w:rFonts w:ascii="Arial" w:hAnsi="Arial" w:cs="Arial"/>
                <w:b/>
                <w:sz w:val="19"/>
                <w:szCs w:val="19"/>
              </w:rPr>
              <w:t>Behov for ledsager i forbindelse med kørslen/lægebesøget?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AF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Ja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B0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 xml:space="preserve">Nej </w:t>
            </w:r>
            <w:r>
              <w:rPr>
                <w:rFonts w:ascii="Arial" w:hAnsi="Arial" w:cs="Arial"/>
                <w:sz w:val="19"/>
                <w:szCs w:val="19"/>
              </w:rPr>
              <w:t xml:space="preserve">          </w:t>
            </w:r>
            <w:r w:rsidRPr="00536ECE">
              <w:rPr>
                <w:rFonts w:ascii="Arial" w:hAnsi="Arial" w:cs="Arial"/>
                <w:sz w:val="44"/>
                <w:szCs w:val="19"/>
              </w:rPr>
              <w:t>□</w:t>
            </w:r>
          </w:p>
        </w:tc>
      </w:tr>
      <w:tr w:rsidR="00B5335E" w:rsidRPr="00536ECE" w14:paraId="234A4FB9" w14:textId="77777777" w:rsidTr="00AE011C">
        <w:trPr>
          <w:trHeight w:val="67"/>
        </w:trPr>
        <w:tc>
          <w:tcPr>
            <w:tcW w:w="56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4FB2" w14:textId="77777777" w:rsidR="00B5335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Hvis ja hvorfor?</w:t>
            </w:r>
          </w:p>
          <w:p w14:paraId="234A4FB3" w14:textId="77777777" w:rsidR="00B5335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B4" w14:textId="77777777" w:rsidR="00B5335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B5" w14:textId="77777777" w:rsidR="00B5335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B6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b/>
                <w:sz w:val="19"/>
                <w:szCs w:val="19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B7" w14:textId="77777777" w:rsidR="00B5335E" w:rsidRPr="00536ECE" w:rsidRDefault="00B5335E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2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4A4FB8" w14:textId="77777777" w:rsidR="00B5335E" w:rsidRPr="00536ECE" w:rsidRDefault="00B5335E" w:rsidP="00B5335E">
            <w:pPr>
              <w:spacing w:line="280" w:lineRule="atLeast"/>
              <w:jc w:val="center"/>
              <w:rPr>
                <w:rFonts w:ascii="Arial" w:hAnsi="Arial" w:cs="Arial"/>
                <w:sz w:val="44"/>
                <w:szCs w:val="19"/>
              </w:rPr>
            </w:pPr>
          </w:p>
        </w:tc>
      </w:tr>
      <w:tr w:rsidR="00AE011C" w14:paraId="234A4FBB" w14:textId="77777777" w:rsidTr="00AE011C">
        <w:tc>
          <w:tcPr>
            <w:tcW w:w="10207" w:type="dxa"/>
            <w:gridSpan w:val="4"/>
          </w:tcPr>
          <w:p w14:paraId="234A4FBA" w14:textId="77777777" w:rsidR="00AE011C" w:rsidRDefault="00AE011C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b/>
                <w:i/>
                <w:sz w:val="19"/>
                <w:szCs w:val="19"/>
                <w:u w:val="single"/>
              </w:rPr>
              <w:t>Tilsagn om indhentning af nødvendige oplysninger til ansøgningen:</w:t>
            </w:r>
            <w:r w:rsidRPr="00536ECE">
              <w:rPr>
                <w:rFonts w:ascii="Arial" w:hAnsi="Arial" w:cs="Arial"/>
                <w:i/>
                <w:sz w:val="19"/>
                <w:szCs w:val="19"/>
              </w:rPr>
              <w:br/>
              <w:t>Undertegnede giver Frederikshavn Kommune samtykke til, at indhente helbredsmæssige oplysninger hos hjemmeplejen og/eller læge, der er nødvendige for behandling af ansøgningen. (</w:t>
            </w:r>
            <w:r w:rsidRPr="00536ECE">
              <w:rPr>
                <w:rFonts w:ascii="Arial" w:hAnsi="Arial" w:cs="Arial"/>
                <w:b/>
                <w:i/>
                <w:sz w:val="19"/>
                <w:szCs w:val="19"/>
              </w:rPr>
              <w:t>Hvis andre end ansøger skriver under skal</w:t>
            </w:r>
            <w:r w:rsidRPr="00536ECE">
              <w:rPr>
                <w:rFonts w:ascii="Arial" w:hAnsi="Arial" w:cs="Arial"/>
                <w:i/>
                <w:sz w:val="19"/>
                <w:szCs w:val="19"/>
              </w:rPr>
              <w:t xml:space="preserve"> </w:t>
            </w:r>
            <w:r w:rsidRPr="00536ECE">
              <w:rPr>
                <w:rFonts w:ascii="Arial" w:hAnsi="Arial" w:cs="Arial"/>
                <w:b/>
                <w:i/>
                <w:sz w:val="19"/>
                <w:szCs w:val="19"/>
              </w:rPr>
              <w:t>værgebeskikkelsen vedlægges</w:t>
            </w:r>
            <w:r w:rsidRPr="00536ECE">
              <w:rPr>
                <w:rFonts w:ascii="Arial" w:hAnsi="Arial" w:cs="Arial"/>
                <w:i/>
                <w:sz w:val="19"/>
                <w:szCs w:val="19"/>
              </w:rPr>
              <w:t>)</w:t>
            </w:r>
            <w:r w:rsidRPr="00536ECE">
              <w:rPr>
                <w:rFonts w:ascii="Arial" w:hAnsi="Arial" w:cs="Arial"/>
                <w:i/>
                <w:sz w:val="19"/>
                <w:szCs w:val="19"/>
              </w:rPr>
              <w:br/>
              <w:t>Samtykke gælder kun for behandling af ansøgning til læge/speciallæge</w:t>
            </w:r>
          </w:p>
        </w:tc>
      </w:tr>
      <w:tr w:rsidR="00AE011C" w14:paraId="234A4FC2" w14:textId="77777777" w:rsidTr="00AE011C">
        <w:tc>
          <w:tcPr>
            <w:tcW w:w="1985" w:type="dxa"/>
          </w:tcPr>
          <w:p w14:paraId="234A4FBC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Dato:</w:t>
            </w:r>
          </w:p>
          <w:p w14:paraId="234A4FBD" w14:textId="77777777" w:rsidR="00AE011C" w:rsidRDefault="00AE011C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  <w:p w14:paraId="234A4FBE" w14:textId="77777777" w:rsidR="00AE011C" w:rsidRDefault="00AE011C" w:rsidP="00B5335E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</w:p>
        </w:tc>
        <w:tc>
          <w:tcPr>
            <w:tcW w:w="8222" w:type="dxa"/>
            <w:gridSpan w:val="3"/>
          </w:tcPr>
          <w:p w14:paraId="234A4FBF" w14:textId="77777777" w:rsidR="00AE011C" w:rsidRPr="00536ECE" w:rsidRDefault="00AE011C" w:rsidP="00AE011C">
            <w:pPr>
              <w:spacing w:line="280" w:lineRule="atLeast"/>
              <w:rPr>
                <w:rFonts w:ascii="Arial" w:hAnsi="Arial" w:cs="Arial"/>
                <w:sz w:val="19"/>
                <w:szCs w:val="19"/>
              </w:rPr>
            </w:pPr>
            <w:r w:rsidRPr="00536ECE">
              <w:rPr>
                <w:rFonts w:ascii="Arial" w:hAnsi="Arial" w:cs="Arial"/>
                <w:sz w:val="19"/>
                <w:szCs w:val="19"/>
              </w:rPr>
              <w:t>Underskrift:</w:t>
            </w:r>
          </w:p>
          <w:p w14:paraId="234A4FC0" w14:textId="77777777" w:rsidR="00AE011C" w:rsidRDefault="00AE011C" w:rsidP="00B5335E">
            <w:pPr>
              <w:spacing w:line="280" w:lineRule="atLeast"/>
              <w:rPr>
                <w:rFonts w:ascii="Arial" w:hAnsi="Arial" w:cs="Arial"/>
                <w:i/>
                <w:sz w:val="19"/>
                <w:szCs w:val="19"/>
              </w:rPr>
            </w:pPr>
          </w:p>
          <w:p w14:paraId="234A4FC1" w14:textId="77777777" w:rsidR="00AE011C" w:rsidRPr="00AE011C" w:rsidRDefault="00AE011C" w:rsidP="00B5335E">
            <w:pPr>
              <w:spacing w:line="280" w:lineRule="atLeast"/>
              <w:rPr>
                <w:rFonts w:ascii="Arial" w:hAnsi="Arial" w:cs="Arial"/>
                <w:i/>
                <w:sz w:val="19"/>
                <w:szCs w:val="19"/>
              </w:rPr>
            </w:pPr>
            <w:r w:rsidRPr="00AE011C">
              <w:rPr>
                <w:rFonts w:ascii="Arial" w:hAnsi="Arial" w:cs="Arial"/>
                <w:i/>
                <w:color w:val="FF0000"/>
                <w:sz w:val="19"/>
                <w:szCs w:val="19"/>
              </w:rPr>
              <w:t>Hvis andre end ansøger skriver under skal værgebeskikkelsen vedlægges</w:t>
            </w:r>
          </w:p>
        </w:tc>
      </w:tr>
    </w:tbl>
    <w:p w14:paraId="234A4FC3" w14:textId="77777777" w:rsidR="00407A4D" w:rsidRPr="00536ECE" w:rsidRDefault="00407A4D" w:rsidP="00F27066">
      <w:pPr>
        <w:spacing w:after="160" w:line="280" w:lineRule="atLeast"/>
        <w:rPr>
          <w:rFonts w:ascii="Arial" w:hAnsi="Arial" w:cs="Arial"/>
          <w:b/>
          <w:sz w:val="19"/>
          <w:szCs w:val="19"/>
        </w:rPr>
      </w:pPr>
    </w:p>
    <w:p w14:paraId="234A4FC4" w14:textId="77777777" w:rsidR="00AE011C" w:rsidRDefault="00AE011C">
      <w:pPr>
        <w:spacing w:after="160" w:line="259" w:lineRule="auto"/>
        <w:rPr>
          <w:rFonts w:ascii="Arial" w:hAnsi="Arial" w:cs="Arial"/>
          <w:b/>
          <w:bCs/>
          <w:color w:val="000000"/>
          <w:sz w:val="19"/>
          <w:szCs w:val="19"/>
        </w:rPr>
      </w:pPr>
      <w:r>
        <w:rPr>
          <w:rFonts w:ascii="Arial" w:hAnsi="Arial" w:cs="Arial"/>
          <w:b/>
          <w:bCs/>
          <w:color w:val="000000"/>
          <w:sz w:val="19"/>
          <w:szCs w:val="19"/>
        </w:rPr>
        <w:br w:type="page"/>
      </w:r>
    </w:p>
    <w:p w14:paraId="234A4FC5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536ECE">
        <w:rPr>
          <w:rFonts w:ascii="Arial" w:hAnsi="Arial" w:cs="Arial"/>
          <w:b/>
          <w:bCs/>
          <w:color w:val="000000"/>
          <w:sz w:val="19"/>
          <w:szCs w:val="19"/>
        </w:rPr>
        <w:t>Kommunens registrering og videregivelse af oplysninger</w:t>
      </w:r>
    </w:p>
    <w:p w14:paraId="234A4FC6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9"/>
          <w:szCs w:val="19"/>
        </w:rPr>
      </w:pPr>
      <w:r w:rsidRPr="00536ECE">
        <w:rPr>
          <w:rFonts w:ascii="Arial" w:hAnsi="Arial" w:cs="Arial"/>
          <w:color w:val="000000"/>
          <w:sz w:val="19"/>
          <w:szCs w:val="19"/>
        </w:rPr>
        <w:t>Kommunen registrerer de modtagne oplysninger og videregiver oplysningerne til andre offentlige myndigheder, private virksomheder m.fl., der har lovmæssigt krav på oplysningerne eller samarbejder med kommunen.</w:t>
      </w:r>
    </w:p>
    <w:p w14:paraId="234A4FC7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9"/>
          <w:szCs w:val="19"/>
        </w:rPr>
      </w:pPr>
      <w:r w:rsidRPr="00536ECE">
        <w:rPr>
          <w:rFonts w:ascii="Arial" w:hAnsi="Arial" w:cs="Arial"/>
          <w:color w:val="000000"/>
          <w:sz w:val="19"/>
          <w:szCs w:val="19"/>
        </w:rPr>
        <w:t>Kommunen sletter oplysningerne når opbevaringspligten udløber og et eventuelt arkiveringskrav er opfyldt. Når oplysningerne er arkiveret eller slettet, har kommunen ikke længere adgang til dem.</w:t>
      </w:r>
    </w:p>
    <w:p w14:paraId="234A4FC8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9"/>
          <w:szCs w:val="19"/>
        </w:rPr>
      </w:pPr>
      <w:r w:rsidRPr="00536ECE">
        <w:rPr>
          <w:rFonts w:ascii="Arial" w:hAnsi="Arial" w:cs="Arial"/>
          <w:color w:val="000000"/>
          <w:sz w:val="19"/>
          <w:szCs w:val="19"/>
        </w:rPr>
        <w:t>Du har ret til at vide, hvilke oplysninger kommunen har om dig, og du kan kræve forkerte oplysninger rettet eller</w:t>
      </w:r>
      <w:r w:rsidR="00AE011C">
        <w:rPr>
          <w:rFonts w:ascii="Arial" w:hAnsi="Arial" w:cs="Arial"/>
          <w:color w:val="000000"/>
          <w:sz w:val="19"/>
          <w:szCs w:val="19"/>
        </w:rPr>
        <w:t xml:space="preserve"> </w:t>
      </w:r>
      <w:r w:rsidRPr="00536ECE">
        <w:rPr>
          <w:rFonts w:ascii="Arial" w:hAnsi="Arial" w:cs="Arial"/>
          <w:color w:val="000000"/>
          <w:sz w:val="19"/>
          <w:szCs w:val="19"/>
        </w:rPr>
        <w:t>slettet.</w:t>
      </w:r>
    </w:p>
    <w:p w14:paraId="234A4FC9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9"/>
          <w:szCs w:val="19"/>
        </w:rPr>
      </w:pPr>
    </w:p>
    <w:p w14:paraId="234A4FCA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b/>
          <w:bCs/>
          <w:color w:val="000000"/>
          <w:sz w:val="19"/>
          <w:szCs w:val="19"/>
        </w:rPr>
      </w:pPr>
      <w:r w:rsidRPr="00536ECE">
        <w:rPr>
          <w:rFonts w:ascii="Arial" w:hAnsi="Arial" w:cs="Arial"/>
          <w:b/>
          <w:bCs/>
          <w:color w:val="000000"/>
          <w:sz w:val="19"/>
          <w:szCs w:val="19"/>
        </w:rPr>
        <w:t>Kommunens databeskyttelsesrådgiver</w:t>
      </w:r>
    </w:p>
    <w:p w14:paraId="234A4FCB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9"/>
          <w:szCs w:val="19"/>
        </w:rPr>
      </w:pPr>
      <w:r w:rsidRPr="00536ECE">
        <w:rPr>
          <w:rFonts w:ascii="Arial" w:hAnsi="Arial" w:cs="Arial"/>
          <w:color w:val="000000"/>
          <w:sz w:val="19"/>
          <w:szCs w:val="19"/>
        </w:rPr>
        <w:t>Du kan kontakte databeskyttelsesrådgiveren om dine rettigheder i henhold til databeskyttelseslovgivningen.</w:t>
      </w:r>
    </w:p>
    <w:p w14:paraId="234A4FCC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color w:val="000000"/>
          <w:sz w:val="19"/>
          <w:szCs w:val="19"/>
        </w:rPr>
      </w:pPr>
      <w:r w:rsidRPr="00536ECE">
        <w:rPr>
          <w:rFonts w:ascii="Arial" w:hAnsi="Arial" w:cs="Arial"/>
          <w:color w:val="000000"/>
          <w:sz w:val="19"/>
          <w:szCs w:val="19"/>
        </w:rPr>
        <w:t>Du har ret til at klage til Datatilsynet over kommunens behandling af dine personlige oplysninger.</w:t>
      </w:r>
    </w:p>
    <w:p w14:paraId="234A4FCD" w14:textId="77777777" w:rsidR="00407A4D" w:rsidRPr="00536ECE" w:rsidRDefault="00407A4D" w:rsidP="00F27066">
      <w:pPr>
        <w:autoSpaceDE w:val="0"/>
        <w:autoSpaceDN w:val="0"/>
        <w:adjustRightInd w:val="0"/>
        <w:spacing w:line="280" w:lineRule="atLeast"/>
        <w:rPr>
          <w:rFonts w:ascii="Arial" w:hAnsi="Arial" w:cs="Arial"/>
          <w:sz w:val="19"/>
          <w:szCs w:val="19"/>
        </w:rPr>
      </w:pPr>
      <w:r w:rsidRPr="00536ECE">
        <w:rPr>
          <w:rFonts w:ascii="Arial" w:hAnsi="Arial" w:cs="Arial"/>
          <w:color w:val="000000"/>
          <w:sz w:val="19"/>
          <w:szCs w:val="19"/>
        </w:rPr>
        <w:t xml:space="preserve">På </w:t>
      </w:r>
      <w:hyperlink r:id="rId7" w:history="1">
        <w:r w:rsidRPr="00536ECE">
          <w:rPr>
            <w:rStyle w:val="Hyperlink"/>
            <w:rFonts w:ascii="Arial" w:hAnsi="Arial" w:cs="Arial"/>
            <w:sz w:val="19"/>
            <w:szCs w:val="19"/>
          </w:rPr>
          <w:t>https://frederikshavn.dk/politik/hoeringer-og-afgoerelser/databeskyttelse/</w:t>
        </w:r>
      </w:hyperlink>
      <w:r w:rsidRPr="00536ECE">
        <w:rPr>
          <w:rFonts w:ascii="Arial" w:hAnsi="Arial" w:cs="Arial"/>
          <w:color w:val="215E9F"/>
          <w:sz w:val="19"/>
          <w:szCs w:val="19"/>
        </w:rPr>
        <w:t xml:space="preserve"> </w:t>
      </w:r>
      <w:r w:rsidRPr="00536ECE">
        <w:rPr>
          <w:rFonts w:ascii="Arial" w:hAnsi="Arial" w:cs="Arial"/>
          <w:color w:val="000000"/>
          <w:sz w:val="19"/>
          <w:szCs w:val="19"/>
        </w:rPr>
        <w:t>kan du læse mere om databeskyttelsesrådgiverens rolle.</w:t>
      </w:r>
    </w:p>
    <w:p w14:paraId="234A4FCE" w14:textId="77777777" w:rsidR="00407A4D" w:rsidRPr="00536ECE" w:rsidRDefault="00407A4D" w:rsidP="00F27066">
      <w:pPr>
        <w:spacing w:line="280" w:lineRule="atLeast"/>
        <w:rPr>
          <w:rFonts w:ascii="Arial" w:hAnsi="Arial" w:cs="Arial"/>
          <w:sz w:val="19"/>
          <w:szCs w:val="19"/>
        </w:rPr>
      </w:pPr>
      <w:r w:rsidRPr="00536ECE">
        <w:rPr>
          <w:rFonts w:ascii="Arial" w:hAnsi="Arial" w:cs="Arial"/>
          <w:sz w:val="19"/>
          <w:szCs w:val="19"/>
        </w:rPr>
        <w:fldChar w:fldCharType="begin"/>
      </w:r>
      <w:r w:rsidRPr="00536ECE">
        <w:rPr>
          <w:rFonts w:ascii="Arial" w:hAnsi="Arial" w:cs="Arial"/>
          <w:sz w:val="19"/>
          <w:szCs w:val="19"/>
        </w:rPr>
        <w:instrText xml:space="preserve"> MERGEFIELD  IndholdSlut  \* MERGEFORMAT </w:instrText>
      </w:r>
      <w:r w:rsidRPr="00536ECE">
        <w:rPr>
          <w:rFonts w:ascii="Arial" w:hAnsi="Arial" w:cs="Arial"/>
          <w:sz w:val="19"/>
          <w:szCs w:val="19"/>
        </w:rPr>
        <w:fldChar w:fldCharType="separate"/>
      </w:r>
      <w:r w:rsidRPr="00536ECE">
        <w:rPr>
          <w:rFonts w:ascii="Arial" w:hAnsi="Arial" w:cs="Arial"/>
          <w:sz w:val="19"/>
          <w:szCs w:val="19"/>
        </w:rPr>
        <w:t>«IndholdSlut»</w:t>
      </w:r>
      <w:r w:rsidRPr="00536ECE">
        <w:rPr>
          <w:rFonts w:ascii="Arial" w:hAnsi="Arial" w:cs="Arial"/>
          <w:sz w:val="19"/>
          <w:szCs w:val="19"/>
        </w:rPr>
        <w:fldChar w:fldCharType="end"/>
      </w:r>
    </w:p>
    <w:p w14:paraId="234A4FCF" w14:textId="77777777" w:rsidR="00407A4D" w:rsidRPr="00536ECE" w:rsidRDefault="00407A4D" w:rsidP="00F27066">
      <w:pPr>
        <w:spacing w:line="280" w:lineRule="atLeast"/>
        <w:rPr>
          <w:rFonts w:ascii="Arial" w:hAnsi="Arial" w:cs="Arial"/>
          <w:sz w:val="19"/>
          <w:szCs w:val="19"/>
        </w:rPr>
      </w:pPr>
    </w:p>
    <w:sectPr w:rsidR="00407A4D" w:rsidRPr="00536ECE" w:rsidSect="00B5335E">
      <w:pgSz w:w="12240" w:h="15840"/>
      <w:pgMar w:top="1440" w:right="1800" w:bottom="426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hideSpellingErrors/>
  <w:hideGrammaticalErrors/>
  <w:proofState w:spelling="clean" w:grammar="clean"/>
  <w:defaultTabStop w:val="1304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7A4D"/>
    <w:rsid w:val="001821D5"/>
    <w:rsid w:val="00310F66"/>
    <w:rsid w:val="00407A4D"/>
    <w:rsid w:val="00450479"/>
    <w:rsid w:val="00536ECE"/>
    <w:rsid w:val="00AE011C"/>
    <w:rsid w:val="00B5335E"/>
    <w:rsid w:val="00F0031A"/>
    <w:rsid w:val="00F27066"/>
    <w:rsid w:val="00F90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4A4F1C"/>
  <w15:chartTrackingRefBased/>
  <w15:docId w15:val="{FC123C01-41C7-405D-B259-3B07C8B1E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7A4D"/>
    <w:pPr>
      <w:spacing w:after="200" w:line="276" w:lineRule="auto"/>
    </w:pPr>
    <w:rPr>
      <w:rFonts w:ascii="Calibri" w:eastAsia="Calibri" w:hAnsi="Calibri" w:cs="Times New Roman"/>
      <w:sz w:val="24"/>
      <w:szCs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407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rdskrifttypeiafsnit"/>
    <w:uiPriority w:val="99"/>
    <w:unhideWhenUsed/>
    <w:rsid w:val="00407A4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s://frederikshavn.dk/politik/hoeringer-og-afgoerelser/databeskyttelse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CMDescription xmlns="http://schemas.microsoft.com/sharepoint/v3/fields">Sendt ansøgningsskema om taxakørsel til lægespeciallæge</CCMDescription>
    <LikesCount xmlns="http://schemas.microsoft.com/sharepoint/v3" xsi:nil="true"/>
    <CCMTemplateName xmlns="http://schemas.microsoft.com/sharepoint/v3">Sendt ansøgningsskema om taxakørsel til lægespeciallæge</CCMTemplateName>
    <CCMNoteType xmlns="http://schemas.microsoft.com/sharepoint/v3/fields" xsi:nil="true"/>
    <TaxCatchAll xmlns="6e13fd63-85ad-443b-ad30-9f37b44877d1">
      <Value>426</Value>
      <Value>224</Value>
      <Value>424</Value>
      <Value>425</Value>
      <Value>427</Value>
    </TaxCatchAll>
    <Master xmlns="89190068-370c-4b06-84ad-e9c968f61ca0">Master-FRH-brevskabelon-med-logo-BOR_CBB_Kørselskontoret</Master>
    <CCMLock xmlns="http://schemas.microsoft.com/sharepoint/v3/fields">false</CCMLock>
    <CCMTemplateVersion xmlns="http://schemas.microsoft.com/sharepoint/v3">1</CCMTemplateVersion>
    <d36b536d71f6448f9945d5316295cd71 xmlns="88446972-fbb9-4dd8-a9dc-51459f013200">
      <Terms xmlns="http://schemas.microsoft.com/office/infopath/2007/PartnerControls"/>
    </d36b536d71f6448f9945d5316295cd71>
    <Skabelontype xmlns="88446972-fbb9-4dd8-a9dc-51459f013200">Generel</Skabelontype>
    <d882b62a165042938495db9b8ebe183c xmlns="99028307-5fd1-4c3d-a214-45a22546d302">
      <Terms xmlns="http://schemas.microsoft.com/office/infopath/2007/PartnerControls"/>
    </d882b62a165042938495db9b8ebe183c>
    <LikedBy xmlns="http://schemas.microsoft.com/sharepoint/v3">
      <UserInfo>
        <DisplayName/>
        <AccountId xsi:nil="true"/>
        <AccountType/>
      </UserInfo>
    </LikedBy>
    <CCMTemplateDate xmlns="http://schemas.microsoft.com/sharepoint/v3">2019-06-20T22:00:00+00:00</CCMTemplateDate>
    <Hide xmlns="88446972-fbb9-4dd8-a9dc-51459f013200">false</Hide>
    <UseInSam xmlns="88446972-fbb9-4dd8-a9dc-51459f013200" xsi:nil="true"/>
    <CCMTemplateResponsible xmlns="http://schemas.microsoft.com/sharepoint/v3">
      <UserInfo>
        <DisplayName>Lone Venø Olesen</DisplayName>
        <AccountId>220</AccountId>
        <AccountType/>
      </UserInfo>
    </CCMTemplateResponsible>
    <Sagstyper xmlns="304808f0-b794-4c51-b2a8-4c5bd9baa131">
      <Value>BOR</Value>
    </Sagstyper>
    <ab790474c19d49dfb37c5b6fd2ca097e xmlns="88446972-fbb9-4dd8-a9dc-51459f0132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1-CKB</TermName>
          <TermId xmlns="http://schemas.microsoft.com/office/infopath/2007/PartnerControls">7ee287d3-0ba1-414e-bbe3-00360768ee47</TermId>
        </TermInfo>
      </Terms>
    </ab790474c19d49dfb37c5b6fd2ca097e>
    <Opdateret xmlns="304808f0-b794-4c51-b2a8-4c5bd9baa131" xsi:nil="true"/>
    <Projekt_x0020_fase xmlns="99028307-5fd1-4c3d-a214-45a22546d302" xsi:nil="true"/>
    <f05f4459952d4fd9afb8ebc479ee574b xmlns="88446972-fbb9-4dd8-a9dc-51459f013200">
      <Terms xmlns="http://schemas.microsoft.com/office/infopath/2007/PartnerControls">
        <TermInfo xmlns="http://schemas.microsoft.com/office/infopath/2007/PartnerControls">
          <TermName xmlns="http://schemas.microsoft.com/office/infopath/2007/PartnerControls">Enkelt kørsel til egen læge/nærmeste speciallæge</TermName>
          <TermId xmlns="http://schemas.microsoft.com/office/infopath/2007/PartnerControls">f5d65a62-6752-45ec-a376-3aaccbb4cb05</TermId>
        </TermInfo>
        <TermInfo xmlns="http://schemas.microsoft.com/office/infopath/2007/PartnerControls">
          <TermName xmlns="http://schemas.microsoft.com/office/infopath/2007/PartnerControls">Varig kørsel til egen læge/nærmeste speciallæge</TermName>
          <TermId xmlns="http://schemas.microsoft.com/office/infopath/2007/PartnerControls">2fe92af2-0367-4e45-88ba-e08601558a21</TermId>
        </TermInfo>
        <TermInfo xmlns="http://schemas.microsoft.com/office/infopath/2007/PartnerControls">
          <TermName xmlns="http://schemas.microsoft.com/office/infopath/2007/PartnerControls">Anke Lægekørsel</TermName>
          <TermId xmlns="http://schemas.microsoft.com/office/infopath/2007/PartnerControls">ce2d71b8-73a8-4f1c-9ab3-072f4d0e2bae</TermId>
        </TermInfo>
        <TermInfo xmlns="http://schemas.microsoft.com/office/infopath/2007/PartnerControls">
          <TermName xmlns="http://schemas.microsoft.com/office/infopath/2007/PartnerControls">Klage Lægekørsel</TermName>
          <TermId xmlns="http://schemas.microsoft.com/office/infopath/2007/PartnerControls">0df30549-2f84-44bd-a59d-dca7208f8838</TermId>
        </TermInfo>
      </Terms>
    </f05f4459952d4fd9afb8ebc479ee574b>
    <url xmlns="304808f0-b794-4c51-b2a8-4c5bd9baa131">Document Templates/Borgersager (BOR)/BOR - CKB/BOR_CKB_Kørselskontoret/Sendt ansøgningsskema om taxakørsel til lægespeciallæge.docx</url>
    <Status xmlns="88446972-FBB9-4DD8-A9DC-51459F013200">Ny</Status>
    <CaseOwner xmlns="0664474b-650a-4657-b8eb-6c4a403784d3">
      <UserInfo>
        <DisplayName/>
        <AccountId xsi:nil="true"/>
        <AccountType/>
      </UserInfo>
    </CaseOwner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A5EAB0DEF5A054F82D76B0EDD8FFEC4" ma:contentTypeVersion="55" ma:contentTypeDescription="Opret et nyt dokument." ma:contentTypeScope="" ma:versionID="af7f323a3a48912e379e3258367c3d3f">
  <xsd:schema xmlns:xsd="http://www.w3.org/2001/XMLSchema" xmlns:xs="http://www.w3.org/2001/XMLSchema" xmlns:p="http://schemas.microsoft.com/office/2006/metadata/properties" xmlns:ns1="http://schemas.microsoft.com/sharepoint/v3" xmlns:ns2="88446972-fbb9-4dd8-a9dc-51459f013200" xmlns:ns3="89190068-370c-4b06-84ad-e9c968f61ca0" xmlns:ns4="http://schemas.microsoft.com/sharepoint/v3/fields" xmlns:ns5="304808f0-b794-4c51-b2a8-4c5bd9baa131" xmlns:ns6="b1afe3fe-a1c3-4c27-b5e6-25c493b514d0" xmlns:ns7="6e13fd63-85ad-443b-ad30-9f37b44877d1" xmlns:ns8="0664474b-650a-4657-b8eb-6c4a403784d3" xmlns:ns9="143ab49a-bf62-4705-a144-3e132b460b5e" xmlns:ns10="88446972-FBB9-4DD8-A9DC-51459F013200" xmlns:ns11="99028307-5fd1-4c3d-a214-45a22546d302" targetNamespace="http://schemas.microsoft.com/office/2006/metadata/properties" ma:root="true" ma:fieldsID="767d18234fc1ba1dbd5c6340d3c03c2d" ns1:_="" ns2:_="" ns3:_="" ns4:_="" ns5:_="" ns6:_="" ns7:_="" ns8:_="" ns9:_="" ns10:_="" ns11:_="">
    <xsd:import namespace="http://schemas.microsoft.com/sharepoint/v3"/>
    <xsd:import namespace="88446972-fbb9-4dd8-a9dc-51459f013200"/>
    <xsd:import namespace="89190068-370c-4b06-84ad-e9c968f61ca0"/>
    <xsd:import namespace="http://schemas.microsoft.com/sharepoint/v3/fields"/>
    <xsd:import namespace="304808f0-b794-4c51-b2a8-4c5bd9baa131"/>
    <xsd:import namespace="b1afe3fe-a1c3-4c27-b5e6-25c493b514d0"/>
    <xsd:import namespace="6e13fd63-85ad-443b-ad30-9f37b44877d1"/>
    <xsd:import namespace="0664474b-650a-4657-b8eb-6c4a403784d3"/>
    <xsd:import namespace="143ab49a-bf62-4705-a144-3e132b460b5e"/>
    <xsd:import namespace="88446972-FBB9-4DD8-A9DC-51459F013200"/>
    <xsd:import namespace="99028307-5fd1-4c3d-a214-45a22546d302"/>
    <xsd:element name="properties">
      <xsd:complexType>
        <xsd:sequence>
          <xsd:element name="documentManagement">
            <xsd:complexType>
              <xsd:all>
                <xsd:element ref="ns1:CCMTemplateName" minOccurs="0"/>
                <xsd:element ref="ns1:CCMTemplateVersion" minOccurs="0"/>
                <xsd:element ref="ns1:CCMTemplateDate" minOccurs="0"/>
                <xsd:element ref="ns1:CCMTemplateResponsible" minOccurs="0"/>
                <xsd:element ref="ns2:Hide" minOccurs="0"/>
                <xsd:element ref="ns3:Master" minOccurs="0"/>
                <xsd:element ref="ns4:CCMDescription" minOccurs="0"/>
                <xsd:element ref="ns5:Sagstyper" minOccurs="0"/>
                <xsd:element ref="ns4:CCMNoteType" minOccurs="0"/>
                <xsd:element ref="ns4:CCMLock" minOccurs="0"/>
                <xsd:element ref="ns1:LikesCount" minOccurs="0"/>
                <xsd:element ref="ns6:_dlc_DocId" minOccurs="0"/>
                <xsd:element ref="ns6:_dlc_DocIdUrl" minOccurs="0"/>
                <xsd:element ref="ns6:_dlc_DocIdPersistId" minOccurs="0"/>
                <xsd:element ref="ns1:LikedBy" minOccurs="0"/>
                <xsd:element ref="ns1:RegistrationDate" minOccurs="0"/>
                <xsd:element ref="ns2:f05f4459952d4fd9afb8ebc479ee574b" minOccurs="0"/>
                <xsd:element ref="ns7:TaxCatchAll" minOccurs="0"/>
                <xsd:element ref="ns2:ab790474c19d49dfb37c5b6fd2ca097e" minOccurs="0"/>
                <xsd:element ref="ns8:CaseOwner" minOccurs="0"/>
                <xsd:element ref="ns9:SharedWithUsers" minOccurs="0"/>
                <xsd:element ref="ns10:Status" minOccurs="0"/>
                <xsd:element ref="ns2:Skabelontype" minOccurs="0"/>
                <xsd:element ref="ns2:UseInSam" minOccurs="0"/>
                <xsd:element ref="ns2:d36b536d71f6448f9945d5316295cd71" minOccurs="0"/>
                <xsd:element ref="ns11:Projekt_x0020_fase" minOccurs="0"/>
                <xsd:element ref="ns11:d882b62a165042938495db9b8ebe183c" minOccurs="0"/>
                <xsd:element ref="ns5:Opdateret" minOccurs="0"/>
                <xsd:element ref="ns5:ur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CCMTemplateName" ma:index="2" nillable="true" ma:displayName="Skabelonnavn" ma:description="Skal være ens med navn og titel.&#10;Kan bruges til at spore, hvilken skabelon der er valgt i sagen" ma:internalName="CCMTemplateName" ma:readOnly="false">
      <xsd:simpleType>
        <xsd:restriction base="dms:Text"/>
      </xsd:simpleType>
    </xsd:element>
    <xsd:element name="CCMTemplateVersion" ma:index="3" nillable="true" ma:displayName="Skabelonversion" ma:description="" ma:internalName="CCMTemplateVersion" ma:readOnly="false">
      <xsd:simpleType>
        <xsd:restriction base="dms:Text"/>
      </xsd:simpleType>
    </xsd:element>
    <xsd:element name="CCMTemplateDate" ma:index="4" nillable="true" ma:displayName="Skabelon dato" ma:description="" ma:internalName="CCMTemplateDate" ma:readOnly="false">
      <xsd:simpleType>
        <xsd:restriction base="dms:DateTime"/>
      </xsd:simpleType>
    </xsd:element>
    <xsd:element name="CCMTemplateResponsible" ma:index="5" nillable="true" ma:displayName="Skabelon ansvarlig" ma:description="" ma:internalName="CCMTemplateResponsible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ikesCount" ma:index="14" nillable="true" ma:displayName="Antallet af Synes godt om" ma:internalName="LikesCount">
      <xsd:simpleType>
        <xsd:restriction base="dms:Unknown"/>
      </xsd:simpleType>
    </xsd:element>
    <xsd:element name="LikedBy" ma:index="20" nillable="true" ma:displayName="Markeret som Synes godt om af" ma:hidden="true" ma:list="UserInfo" ma:internalName="LikedBy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gistrationDate" ma:index="21" nillable="true" ma:displayName="Registrerings dato" ma:description="" ma:format="DateTime" ma:internalName="RegistrationDat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46972-fbb9-4dd8-a9dc-51459f013200" elementFormDefault="qualified">
    <xsd:import namespace="http://schemas.microsoft.com/office/2006/documentManagement/types"/>
    <xsd:import namespace="http://schemas.microsoft.com/office/infopath/2007/PartnerControls"/>
    <xsd:element name="Hide" ma:index="6" nillable="true" ma:displayName="Skjul i skabelonvælger" ma:default="0" ma:internalName="Hide">
      <xsd:simpleType>
        <xsd:restriction base="dms:Boolean"/>
      </xsd:simpleType>
    </xsd:element>
    <xsd:element name="f05f4459952d4fd9afb8ebc479ee574b" ma:index="22" nillable="true" ma:taxonomy="true" ma:internalName="f05f4459952d4fd9afb8ebc479ee574b" ma:taxonomyFieldName="Sagsprofil" ma:displayName="Sagsprofil" ma:default="" ma:fieldId="{f05f4459-952d-4fd9-afb8-ebc479ee574b}" ma:taxonomyMulti="true" ma:sspId="14f961d8-245d-4176-9082-53ede0941ef4" ma:termSetId="d058b57f-b52e-4f2a-8923-3e59aa283fb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ab790474c19d49dfb37c5b6fd2ca097e" ma:index="24" nillable="true" ma:taxonomy="true" ma:internalName="ab790474c19d49dfb37c5b6fd2ca097e" ma:taxonomyFieldName="Dokumenttype" ma:displayName="Dokumenttype" ma:default="" ma:fieldId="{ab790474-c19d-49df-b37c-5b6fd2ca097e}" ma:sspId="14f961d8-245d-4176-9082-53ede0941ef4" ma:termSetId="2a4879fc-ae04-4bed-bb2c-c61845ab3bd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kabelontype" ma:index="34" nillable="true" ma:displayName="Skabelontype" ma:default="Generel" ma:format="Dropdown" ma:internalName="Skabelontype">
      <xsd:simpleType>
        <xsd:restriction base="dms:Choice">
          <xsd:enumeration value="Generel"/>
          <xsd:enumeration value="Personsager"/>
          <xsd:enumeration value="Dagsordensbehandling"/>
        </xsd:restriction>
      </xsd:simpleType>
    </xsd:element>
    <xsd:element name="UseInSam" ma:index="35" nillable="true" ma:displayName="Anvendes i samarbejdsrum" ma:format="Dropdown" ma:internalName="UseInSam">
      <xsd:simpleType>
        <xsd:restriction base="dms:Choice">
          <xsd:enumeration value="Ja"/>
          <xsd:enumeration value="Nej"/>
        </xsd:restriction>
      </xsd:simpleType>
    </xsd:element>
    <xsd:element name="d36b536d71f6448f9945d5316295cd71" ma:index="37" nillable="true" ma:taxonomy="true" ma:internalName="d36b536d71f6448f9945d5316295cd71" ma:taxonomyFieldName="Profil" ma:displayName="Profil" ma:default="" ma:fieldId="{d36b536d-71f6-448f-9945-d5316295cd71}" ma:taxonomyMulti="true" ma:sspId="14f961d8-245d-4176-9082-53ede0941ef4" ma:termSetId="d058b57f-b52e-4f2a-8923-3e59aa283fbd" ma:anchorId="c14c4991-6522-4afe-9d55-843ed8827606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190068-370c-4b06-84ad-e9c968f61ca0" elementFormDefault="qualified">
    <xsd:import namespace="http://schemas.microsoft.com/office/2006/documentManagement/types"/>
    <xsd:import namespace="http://schemas.microsoft.com/office/infopath/2007/PartnerControls"/>
    <xsd:element name="Master" ma:index="7" nillable="true" ma:displayName="Master" ma:internalName="Mast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CCMDescription" ma:index="8" nillable="true" ma:displayName="Beskrivelse" ma:internalName="CCMDescription">
      <xsd:simpleType>
        <xsd:restriction base="dms:Note">
          <xsd:maxLength value="255"/>
        </xsd:restriction>
      </xsd:simpleType>
    </xsd:element>
    <xsd:element name="CCMNoteType" ma:index="12" nillable="true" ma:displayName="Notetype" ma:format="Dropdown" ma:internalName="CCMNoteType">
      <xsd:simpleType>
        <xsd:restriction base="dms:Choice">
          <xsd:enumeration value="Journalnotat"/>
          <xsd:enumeration value="Bevillingsnotat"/>
        </xsd:restriction>
      </xsd:simpleType>
    </xsd:element>
    <xsd:element name="CCMLock" ma:index="13" nillable="true" ma:displayName="Lås journal note" ma:internalName="CCMLock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04808f0-b794-4c51-b2a8-4c5bd9baa131" elementFormDefault="qualified">
    <xsd:import namespace="http://schemas.microsoft.com/office/2006/documentManagement/types"/>
    <xsd:import namespace="http://schemas.microsoft.com/office/infopath/2007/PartnerControls"/>
    <xsd:element name="Sagstyper" ma:index="10" nillable="true" ma:displayName="Sagstyper" ma:internalName="Sagstyper">
      <xsd:complexType>
        <xsd:complexContent>
          <xsd:extension base="dms:MultiChoice">
            <xsd:sequence>
              <xsd:element name="Value" maxOccurs="unbounded" minOccurs="0" nillable="true">
                <xsd:simpleType>
                  <xsd:restriction base="dms:Choice">
                    <xsd:enumeration value="AKT"/>
                    <xsd:enumeration value="BOR"/>
                    <xsd:enumeration value="BYG"/>
                    <xsd:enumeration value="EMN"/>
                    <xsd:enumeration value="GEO"/>
                    <xsd:enumeration value="KON"/>
                    <xsd:enumeration value="MOD"/>
                    <xsd:enumeration value="PER"/>
                    <xsd:enumeration value="PRG"/>
                    <xsd:enumeration value="PRJ"/>
                    <xsd:enumeration value="SAM"/>
                    <xsd:enumeration value="VIR"/>
                  </xsd:restriction>
                </xsd:simpleType>
              </xsd:element>
            </xsd:sequence>
          </xsd:extension>
        </xsd:complexContent>
      </xsd:complexType>
    </xsd:element>
    <xsd:element name="Opdateret" ma:index="41" nillable="true" ma:displayName="Opdateret" ma:internalName="Opdateret">
      <xsd:simpleType>
        <xsd:restriction base="dms:Text">
          <xsd:maxLength value="255"/>
        </xsd:restriction>
      </xsd:simpleType>
    </xsd:element>
    <xsd:element name="url" ma:index="42" nillable="true" ma:displayName="url" ma:internalName="url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afe3fe-a1c3-4c27-b5e6-25c493b514d0" elementFormDefault="qualified">
    <xsd:import namespace="http://schemas.microsoft.com/office/2006/documentManagement/types"/>
    <xsd:import namespace="http://schemas.microsoft.com/office/infopath/2007/PartnerControls"/>
    <xsd:element name="_dlc_DocId" ma:index="17" nillable="true" ma:displayName="Værdi for dokument-id" ma:description="Værdien af det dokument-id, der er tildelt dette element." ma:internalName="_dlc_DocId" ma:readOnly="true">
      <xsd:simpleType>
        <xsd:restriction base="dms:Text"/>
      </xsd:simpleType>
    </xsd:element>
    <xsd:element name="_dlc_DocIdUrl" ma:index="18" nillable="true" ma:displayName="Dokument-id" ma:description="Permanent link til dette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9" nillable="true" ma:displayName="Vedvarende id" ma:description="Behold id ved tilføjelse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13fd63-85ad-443b-ad30-9f37b44877d1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description="" ma:hidden="true" ma:list="{09eeeb54-c4e4-4a6a-9c3c-4db94d9aa219}" ma:internalName="TaxCatchAll" ma:showField="CatchAllData" ma:web="2c2e32bc-bd83-40b5-80b0-ace1ecea72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64474b-650a-4657-b8eb-6c4a403784d3" elementFormDefault="qualified">
    <xsd:import namespace="http://schemas.microsoft.com/office/2006/documentManagement/types"/>
    <xsd:import namespace="http://schemas.microsoft.com/office/infopath/2007/PartnerControls"/>
    <xsd:element name="CaseOwner" ma:index="29" nillable="true" ma:displayName="Sagsbehandler" ma:list="UserInfo" ma:SharePointGroup="0" ma:internalName="CaseOwner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3ab49a-bf62-4705-a144-3e132b460b5e" elementFormDefault="qualified">
    <xsd:import namespace="http://schemas.microsoft.com/office/2006/documentManagement/types"/>
    <xsd:import namespace="http://schemas.microsoft.com/office/infopath/2007/PartnerControls"/>
    <xsd:element name="SharedWithUsers" ma:index="30" nillable="true" ma:displayName="Del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446972-FBB9-4DD8-A9DC-51459F013200" elementFormDefault="qualified">
    <xsd:import namespace="http://schemas.microsoft.com/office/2006/documentManagement/types"/>
    <xsd:import namespace="http://schemas.microsoft.com/office/infopath/2007/PartnerControls"/>
    <xsd:element name="Status" ma:index="33" nillable="true" ma:displayName="Status" ma:default="Ny" ma:internalName="Status">
      <xsd:simpleType>
        <xsd:restriction base="dms:Choice">
          <xsd:enumeration value="Ny"/>
          <xsd:enumeration value="Gammel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028307-5fd1-4c3d-a214-45a22546d302" elementFormDefault="qualified">
    <xsd:import namespace="http://schemas.microsoft.com/office/2006/documentManagement/types"/>
    <xsd:import namespace="http://schemas.microsoft.com/office/infopath/2007/PartnerControls"/>
    <xsd:element name="Projekt_x0020_fase" ma:index="38" nillable="true" ma:displayName="Projekt fase" ma:internalName="Projekt_x0020_fase">
      <xsd:simpleType>
        <xsd:restriction base="dms:Text">
          <xsd:maxLength value="255"/>
        </xsd:restriction>
      </xsd:simpleType>
    </xsd:element>
    <xsd:element name="d882b62a165042938495db9b8ebe183c" ma:index="40" nillable="true" ma:taxonomy="true" ma:internalName="d882b62a165042938495db9b8ebe183c" ma:taxonomyFieldName="Udvalg" ma:displayName="Udvalg" ma:default="" ma:fieldId="{d882b62a-1650-4293-8495-db9b8ebe183c}" ma:sspId="14f961d8-245d-4176-9082-53ede0941ef4" ma:termSetId="58f7e5bb-b6e7-44cb-911b-0e259745c5c8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Indhol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1FFAC17-73B6-4E57-827B-632D54089D1F}">
  <ds:schemaRefs>
    <ds:schemaRef ds:uri="http://schemas.microsoft.com/office/2006/metadata/properties"/>
    <ds:schemaRef ds:uri="http://schemas.microsoft.com/office/infopath/2007/PartnerControls"/>
    <ds:schemaRef ds:uri="http://schemas.microsoft.com/sharepoint/v3/fields"/>
    <ds:schemaRef ds:uri="http://schemas.microsoft.com/sharepoint/v3"/>
    <ds:schemaRef ds:uri="6e13fd63-85ad-443b-ad30-9f37b44877d1"/>
    <ds:schemaRef ds:uri="89190068-370c-4b06-84ad-e9c968f61ca0"/>
    <ds:schemaRef ds:uri="88446972-fbb9-4dd8-a9dc-51459f013200"/>
    <ds:schemaRef ds:uri="99028307-5fd1-4c3d-a214-45a22546d302"/>
    <ds:schemaRef ds:uri="304808f0-b794-4c51-b2a8-4c5bd9baa131"/>
    <ds:schemaRef ds:uri="88446972-FBB9-4DD8-A9DC-51459F013200"/>
    <ds:schemaRef ds:uri="0664474b-650a-4657-b8eb-6c4a403784d3"/>
  </ds:schemaRefs>
</ds:datastoreItem>
</file>

<file path=customXml/itemProps2.xml><?xml version="1.0" encoding="utf-8"?>
<ds:datastoreItem xmlns:ds="http://schemas.openxmlformats.org/officeDocument/2006/customXml" ds:itemID="{C12D07B2-3F94-4B35-A5DD-32B1FD6C3BE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4FE9108-6AA3-4A03-8F8B-D55456804E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88446972-fbb9-4dd8-a9dc-51459f013200"/>
    <ds:schemaRef ds:uri="89190068-370c-4b06-84ad-e9c968f61ca0"/>
    <ds:schemaRef ds:uri="http://schemas.microsoft.com/sharepoint/v3/fields"/>
    <ds:schemaRef ds:uri="304808f0-b794-4c51-b2a8-4c5bd9baa131"/>
    <ds:schemaRef ds:uri="b1afe3fe-a1c3-4c27-b5e6-25c493b514d0"/>
    <ds:schemaRef ds:uri="6e13fd63-85ad-443b-ad30-9f37b44877d1"/>
    <ds:schemaRef ds:uri="0664474b-650a-4657-b8eb-6c4a403784d3"/>
    <ds:schemaRef ds:uri="143ab49a-bf62-4705-a144-3e132b460b5e"/>
    <ds:schemaRef ds:uri="88446972-FBB9-4DD8-A9DC-51459F013200"/>
    <ds:schemaRef ds:uri="99028307-5fd1-4c3d-a214-45a22546d3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1A05A0DA</Template>
  <TotalTime>1</TotalTime>
  <Pages>4</Pages>
  <Words>413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Sendt ansøgningsskema om taxakørsel til lægespeciallæge</vt:lpstr>
    </vt:vector>
  </TitlesOfParts>
  <Company>Fredereikshavn Kommune</Company>
  <LinksUpToDate>false</LinksUpToDate>
  <CharactersWithSpaces>2933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Sendt ansøgningsskema om taxakørsel til lægespeciallæge</dc:title>
  <dc:subject/>
  <dc:creator>Lone Venø Olesen</dc:creator>
  <cp:keywords/>
  <dc:description/>
  <cp:lastModifiedBy>Lone Venø Olesen</cp:lastModifiedBy>
  <cp:revision>3</cp:revision>
  <dcterms:created xsi:type="dcterms:W3CDTF">2020-01-08T12:19:00Z</dcterms:created>
  <dcterms:modified xsi:type="dcterms:W3CDTF">2020-01-08T12:19:00Z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0x010100FA5EAB0DEF5A054F82D76B0EDD8FFEC4</vt:lpwstr>
  </property>
  <property fmtid="{D5CDD505-2E9C-101B-9397-08002B2CF9AE}" pid="3" name="CCMSystemID">
    <vt:lpwstr>9b5d20fe-b7b6-4bcf-b453-4cf6566880b3</vt:lpwstr>
  </property>
  <property fmtid="{D5CDD505-2E9C-101B-9397-08002B2CF9AE}" pid="4" name="Dokumenttype">
    <vt:lpwstr>224;#1-CKB|7ee287d3-0ba1-414e-bbe3-00360768ee47</vt:lpwstr>
  </property>
  <property fmtid="{D5CDD505-2E9C-101B-9397-08002B2CF9AE}" pid="5" name="Udvalg">
    <vt:lpwstr/>
  </property>
  <property fmtid="{D5CDD505-2E9C-101B-9397-08002B2CF9AE}" pid="6" name="Profil">
    <vt:lpwstr/>
  </property>
  <property fmtid="{D5CDD505-2E9C-101B-9397-08002B2CF9AE}" pid="7" name="Sagsprofil">
    <vt:lpwstr>427;#Enkelt kørsel til egen læge/nærmeste speciallæge|f5d65a62-6752-45ec-a376-3aaccbb4cb05;#426;#Varig kørsel til egen læge/nærmeste speciallæge|2fe92af2-0367-4e45-88ba-e08601558a21;#424;#Anke Lægekørsel|ce2d71b8-73a8-4f1c-9ab3-072f4d0e2bae;#425;#Klage Læ</vt:lpwstr>
  </property>
  <property fmtid="{D5CDD505-2E9C-101B-9397-08002B2CF9AE}" pid="8" name="CCMTemplateID">
    <vt:r8>601</vt:r8>
  </property>
  <property fmtid="{D5CDD505-2E9C-101B-9397-08002B2CF9AE}" pid="9" name="WorkflowChangePath">
    <vt:lpwstr>09e644b4-447a-4093-b1a0-a7a4bda38922,5;09e644b4-447a-4093-b1a0-a7a4bda38922,8;65ac785d-ba0a-4d08-ad55-3d730944964c,4;65ac785d-ba0a-4d08-ad55-3d730944964c,7;65ac785d-ba0a-4d08-ad55-3d730944964c,9;</vt:lpwstr>
  </property>
  <property fmtid="{D5CDD505-2E9C-101B-9397-08002B2CF9AE}" pid="10" name="IDtext">
    <vt:lpwstr>2117</vt:lpwstr>
  </property>
</Properties>
</file>