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0A00" w:rsidTr="00CB3899">
        <w:tc>
          <w:tcPr>
            <w:tcW w:w="9778" w:type="dxa"/>
            <w:shd w:val="clear" w:color="auto" w:fill="9CC2E5" w:themeFill="accent1" w:themeFillTint="99"/>
          </w:tcPr>
          <w:p w:rsidR="00FF0A00" w:rsidRPr="00B36131" w:rsidRDefault="00252D7E" w:rsidP="00B361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</w:t>
            </w:r>
            <w:r w:rsidR="00DF71FB">
              <w:t xml:space="preserve">                      </w:t>
            </w:r>
            <w:r>
              <w:t xml:space="preserve"> </w:t>
            </w:r>
          </w:p>
          <w:p w:rsidR="00B36131" w:rsidRPr="00B36131" w:rsidRDefault="00B36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31">
              <w:rPr>
                <w:rFonts w:ascii="Arial" w:hAnsi="Arial" w:cs="Arial"/>
                <w:b/>
                <w:sz w:val="24"/>
                <w:szCs w:val="24"/>
              </w:rPr>
              <w:t>Henvisning til specialtandpleje i Frederikshavn Kommune</w:t>
            </w:r>
          </w:p>
          <w:p w:rsidR="00252D7E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Tandlæger, læger, sygepleje eller pædagogisk personale kan henvise patienter til visitation til specialtandpleje. Henvisningen skal udfyldes og mailes til Den Kommunale Tandpleje i patienten bopælskommune.</w:t>
            </w:r>
          </w:p>
          <w:p w:rsidR="00B36131" w:rsidRPr="00252D7E" w:rsidRDefault="00B36131">
            <w:pPr>
              <w:rPr>
                <w:sz w:val="20"/>
                <w:szCs w:val="20"/>
              </w:rPr>
            </w:pPr>
          </w:p>
        </w:tc>
      </w:tr>
    </w:tbl>
    <w:p w:rsidR="00FF0A00" w:rsidRDefault="00FF0A00"/>
    <w:p w:rsidR="00FF0A00" w:rsidRDefault="00FF0A0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FF0A00" w:rsidTr="00FF0A00">
        <w:tc>
          <w:tcPr>
            <w:tcW w:w="4889" w:type="dxa"/>
          </w:tcPr>
          <w:p w:rsidR="00FF0A00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Patientens navn: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FF0A00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Cpr.nr.:</w:t>
            </w:r>
          </w:p>
        </w:tc>
      </w:tr>
      <w:tr w:rsidR="00FF0A00" w:rsidTr="00FF0A00">
        <w:tc>
          <w:tcPr>
            <w:tcW w:w="4889" w:type="dxa"/>
          </w:tcPr>
          <w:p w:rsidR="00FF0A00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Folkeregister adresse: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FF0A00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FF0A00" w:rsidTr="00FF0A00">
        <w:tc>
          <w:tcPr>
            <w:tcW w:w="4889" w:type="dxa"/>
          </w:tcPr>
          <w:p w:rsidR="00FF0A00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Bopælskommune: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FF0A00" w:rsidRPr="00B36131" w:rsidRDefault="00FF0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7E" w:rsidTr="00FF0A00">
        <w:tc>
          <w:tcPr>
            <w:tcW w:w="4889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Nærmeste pårørende/kontaktperson (relation, navn, tlf.nr.):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A00" w:rsidRDefault="00FF0A00"/>
    <w:p w:rsidR="00252D7E" w:rsidRDefault="00252D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D7E" w:rsidTr="00CB3899">
        <w:tc>
          <w:tcPr>
            <w:tcW w:w="9778" w:type="dxa"/>
            <w:shd w:val="clear" w:color="auto" w:fill="9CC2E5" w:themeFill="accent1" w:themeFillTint="99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Børn og unge under 15 år:</w:t>
            </w:r>
          </w:p>
        </w:tc>
      </w:tr>
      <w:tr w:rsidR="00252D7E" w:rsidTr="00252D7E">
        <w:tc>
          <w:tcPr>
            <w:tcW w:w="9778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Forældre (navn, cpr. nr.:)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7E" w:rsidTr="00252D7E">
        <w:tc>
          <w:tcPr>
            <w:tcW w:w="9778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Andre oplysninger:</w:t>
            </w:r>
            <w:r w:rsidR="00B3613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52D7E" w:rsidTr="00252D7E">
        <w:tc>
          <w:tcPr>
            <w:tcW w:w="9778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Tidl. Tandlæge (navn, adresse og tlf.nr.):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D7E" w:rsidTr="00252D7E">
        <w:tc>
          <w:tcPr>
            <w:tcW w:w="9778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Egen læge (navn, adresse og tlf.nr.):</w:t>
            </w:r>
          </w:p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D7E" w:rsidRDefault="00252D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3899" w:rsidTr="004F4BF1">
        <w:tc>
          <w:tcPr>
            <w:tcW w:w="9628" w:type="dxa"/>
            <w:shd w:val="clear" w:color="auto" w:fill="9CC2E5" w:themeFill="accent1" w:themeFillTint="99"/>
          </w:tcPr>
          <w:p w:rsidR="00CB3899" w:rsidRDefault="00CB3899">
            <w:r>
              <w:t>Udfyldes af henviser:</w:t>
            </w:r>
          </w:p>
        </w:tc>
      </w:tr>
    </w:tbl>
    <w:p w:rsidR="00252D7E" w:rsidRDefault="00252D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4BF1" w:rsidTr="004F4BF1"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Henvist af (oplyst navn, titel og kontaktoplysninger):</w:t>
            </w:r>
          </w:p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BF1" w:rsidRDefault="004F4B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BF1" w:rsidTr="004F4BF1">
        <w:tc>
          <w:tcPr>
            <w:tcW w:w="9628" w:type="dxa"/>
          </w:tcPr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Henvisningsårsag:</w:t>
            </w:r>
          </w:p>
          <w:p w:rsidR="004F4BF1" w:rsidRPr="00B36131" w:rsidRDefault="004F4B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BF1" w:rsidRDefault="004F4BF1"/>
          <w:p w:rsidR="004F4BF1" w:rsidRDefault="004F4BF1"/>
          <w:p w:rsidR="004F4BF1" w:rsidRDefault="004F4BF1"/>
          <w:p w:rsidR="004F4BF1" w:rsidRDefault="004F4BF1"/>
          <w:p w:rsidR="004F4BF1" w:rsidRDefault="004F4BF1"/>
        </w:tc>
      </w:tr>
    </w:tbl>
    <w:p w:rsidR="00CB3899" w:rsidRDefault="00CB3899"/>
    <w:p w:rsidR="004F4BF1" w:rsidRDefault="004F4BF1"/>
    <w:p w:rsidR="004F4BF1" w:rsidRDefault="004F4B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4BF1" w:rsidRPr="00B36131" w:rsidTr="004F4BF1"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lastRenderedPageBreak/>
              <w:t>Navn:</w:t>
            </w:r>
          </w:p>
          <w:p w:rsidR="004F4BF1" w:rsidRPr="00B36131" w:rsidRDefault="004F4BF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Cpr.nr.</w:t>
            </w:r>
          </w:p>
        </w:tc>
      </w:tr>
    </w:tbl>
    <w:p w:rsidR="004F4BF1" w:rsidRPr="00B36131" w:rsidRDefault="004F4BF1">
      <w:pPr>
        <w:rPr>
          <w:rFonts w:ascii="Arial" w:hAnsi="Arial" w:cs="Arial"/>
        </w:rPr>
      </w:pPr>
    </w:p>
    <w:p w:rsidR="00721ABE" w:rsidRPr="00B36131" w:rsidRDefault="00721ABE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D7E" w:rsidRPr="00B36131" w:rsidTr="00CB3899">
        <w:tc>
          <w:tcPr>
            <w:tcW w:w="9778" w:type="dxa"/>
            <w:shd w:val="clear" w:color="auto" w:fill="9CC2E5" w:themeFill="accent1" w:themeFillTint="99"/>
          </w:tcPr>
          <w:p w:rsidR="00252D7E" w:rsidRPr="00B36131" w:rsidRDefault="00D378A6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Helbred</w:t>
            </w:r>
          </w:p>
        </w:tc>
      </w:tr>
    </w:tbl>
    <w:p w:rsidR="00252D7E" w:rsidRPr="00B36131" w:rsidRDefault="00252D7E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3202"/>
        <w:gridCol w:w="3199"/>
      </w:tblGrid>
      <w:tr w:rsidR="00252D7E" w:rsidRPr="00B36131" w:rsidTr="00CB3899">
        <w:tc>
          <w:tcPr>
            <w:tcW w:w="3227" w:type="dxa"/>
            <w:shd w:val="clear" w:color="auto" w:fill="DEEAF6" w:themeFill="accent1" w:themeFillTint="33"/>
          </w:tcPr>
          <w:p w:rsidR="00252D7E" w:rsidRPr="00B36131" w:rsidRDefault="00D378A6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Afkryds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252D7E" w:rsidRPr="00B36131" w:rsidRDefault="00D378A6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  <w:b/>
              </w:rPr>
              <w:t xml:space="preserve"> </w:t>
            </w:r>
            <w:r w:rsidRPr="00B36131">
              <w:rPr>
                <w:rFonts w:ascii="Arial" w:hAnsi="Arial" w:cs="Arial"/>
              </w:rPr>
              <w:t xml:space="preserve">           </w:t>
            </w:r>
            <w:r w:rsidR="00721ABE" w:rsidRPr="00B36131">
              <w:rPr>
                <w:rFonts w:ascii="Arial" w:hAnsi="Arial" w:cs="Arial"/>
              </w:rPr>
              <w:t xml:space="preserve">      </w:t>
            </w:r>
            <w:r w:rsidRPr="00B36131">
              <w:rPr>
                <w:rFonts w:ascii="Arial" w:hAnsi="Arial" w:cs="Arial"/>
              </w:rPr>
              <w:t xml:space="preserve">  </w:t>
            </w:r>
            <w:r w:rsidRPr="00B36131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:rsidR="00252D7E" w:rsidRPr="00B36131" w:rsidRDefault="00721ABE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         </w:t>
            </w:r>
            <w:r w:rsidRPr="00B36131">
              <w:rPr>
                <w:rFonts w:ascii="Arial" w:hAnsi="Arial" w:cs="Arial"/>
                <w:b/>
              </w:rPr>
              <w:t>JA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378A6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Problemer med hjertet?</w:t>
            </w:r>
          </w:p>
          <w:p w:rsidR="00D378A6" w:rsidRPr="00B36131" w:rsidRDefault="00D37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Hvilke?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378A6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Tidligere haft blodprop?</w:t>
            </w:r>
          </w:p>
          <w:p w:rsidR="00D378A6" w:rsidRPr="00B36131" w:rsidRDefault="00D37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Hvor?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Forhøjet blodtryk?</w:t>
            </w:r>
          </w:p>
          <w:p w:rsidR="00DB0BB8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Luftvejslidelser (KOL, astma, bronkitis eller andet)?</w:t>
            </w: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Hvilke?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Sukkersyge?</w:t>
            </w:r>
          </w:p>
          <w:p w:rsidR="00DB0BB8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Type?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Penicillinallergi el. anden allergi/intolerance?</w:t>
            </w: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For hvad?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Epilepsi?</w:t>
            </w:r>
          </w:p>
          <w:p w:rsidR="00DB0BB8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Andet relevant: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Halsbrand og/ eller sure opstød?</w:t>
            </w:r>
          </w:p>
          <w:p w:rsidR="00DB0BB8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Har/ har haft infektionssygdomme (ex. HIV, AIDS, Leverbetændelse, MSA eller andre)?</w:t>
            </w: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36131">
              <w:rPr>
                <w:rFonts w:ascii="Arial" w:hAnsi="Arial" w:cs="Arial"/>
                <w:sz w:val="20"/>
                <w:szCs w:val="20"/>
              </w:rPr>
              <w:t>Neuro</w:t>
            </w:r>
            <w:proofErr w:type="spellEnd"/>
            <w:r w:rsidRPr="00B36131">
              <w:rPr>
                <w:rFonts w:ascii="Arial" w:hAnsi="Arial" w:cs="Arial"/>
                <w:sz w:val="20"/>
                <w:szCs w:val="20"/>
              </w:rPr>
              <w:t>) psykiske diagnoser, syndromer o.a.</w:t>
            </w: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Hvilke?</w:t>
            </w:r>
          </w:p>
        </w:tc>
      </w:tr>
      <w:tr w:rsidR="00252D7E" w:rsidRPr="00B36131" w:rsidTr="004229E3">
        <w:tc>
          <w:tcPr>
            <w:tcW w:w="3227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Andre relevante (somatiske eller psykiske lidelser, der ikke er nævnt)?</w:t>
            </w:r>
          </w:p>
        </w:tc>
        <w:tc>
          <w:tcPr>
            <w:tcW w:w="3202" w:type="dxa"/>
          </w:tcPr>
          <w:p w:rsidR="00252D7E" w:rsidRPr="00B36131" w:rsidRDefault="00252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52D7E" w:rsidRPr="00B36131" w:rsidRDefault="00DB0BB8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Hvilke?</w:t>
            </w:r>
          </w:p>
        </w:tc>
      </w:tr>
      <w:tr w:rsidR="00DF0ED7" w:rsidRPr="00B36131" w:rsidTr="00CB3899">
        <w:tc>
          <w:tcPr>
            <w:tcW w:w="3227" w:type="dxa"/>
            <w:shd w:val="clear" w:color="auto" w:fill="9CC2E5" w:themeFill="accent1" w:themeFillTint="99"/>
          </w:tcPr>
          <w:p w:rsidR="00DF0ED7" w:rsidRPr="00B36131" w:rsidRDefault="00DF0ED7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Øvrige oplysninger:</w:t>
            </w:r>
          </w:p>
        </w:tc>
        <w:tc>
          <w:tcPr>
            <w:tcW w:w="3202" w:type="dxa"/>
            <w:shd w:val="clear" w:color="auto" w:fill="9CC2E5" w:themeFill="accent1" w:themeFillTint="99"/>
          </w:tcPr>
          <w:p w:rsidR="00DF0ED7" w:rsidRPr="00B36131" w:rsidRDefault="00DF0ED7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shd w:val="clear" w:color="auto" w:fill="9CC2E5" w:themeFill="accent1" w:themeFillTint="99"/>
          </w:tcPr>
          <w:p w:rsidR="00DF0ED7" w:rsidRPr="00B36131" w:rsidRDefault="00DF0ED7">
            <w:pPr>
              <w:rPr>
                <w:rFonts w:ascii="Arial" w:hAnsi="Arial" w:cs="Arial"/>
              </w:rPr>
            </w:pPr>
          </w:p>
        </w:tc>
      </w:tr>
      <w:tr w:rsidR="00DF0ED7" w:rsidRPr="00B36131" w:rsidTr="00CB3899">
        <w:tc>
          <w:tcPr>
            <w:tcW w:w="3227" w:type="dxa"/>
            <w:shd w:val="clear" w:color="auto" w:fill="DEEAF6" w:themeFill="accent1" w:themeFillTint="33"/>
          </w:tcPr>
          <w:p w:rsidR="00DF0ED7" w:rsidRPr="00B36131" w:rsidRDefault="00DF0ED7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Afkryds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DF0ED7" w:rsidRPr="00B36131" w:rsidRDefault="00DF0ED7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   </w:t>
            </w:r>
            <w:r w:rsidR="00721ABE" w:rsidRPr="00B36131">
              <w:rPr>
                <w:rFonts w:ascii="Arial" w:hAnsi="Arial" w:cs="Arial"/>
                <w:b/>
              </w:rPr>
              <w:t xml:space="preserve">    NEJ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:rsidR="00DF0ED7" w:rsidRPr="00B36131" w:rsidRDefault="00DF0ED7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</w:t>
            </w:r>
            <w:r w:rsidR="00721ABE" w:rsidRPr="00B36131">
              <w:rPr>
                <w:rFonts w:ascii="Arial" w:hAnsi="Arial" w:cs="Arial"/>
                <w:b/>
              </w:rPr>
              <w:t xml:space="preserve">        JA</w:t>
            </w: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du/får du strålebehandling på hoved- og/eller halsregion?</w:t>
            </w:r>
          </w:p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du/får du kemobehandling?</w:t>
            </w:r>
          </w:p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du/får du behandling for knogleskørhed?</w:t>
            </w:r>
          </w:p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du fået/får du blodfortyndende medicin?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der tidligere været langvarig blødning eller problemer med heling efter tandudtrækning?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RPr="00B36131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Har du tidligere været i narkose?</w:t>
            </w:r>
          </w:p>
          <w:p w:rsidR="004229E3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sz w:val="20"/>
                <w:szCs w:val="20"/>
              </w:rPr>
            </w:pPr>
            <w:r w:rsidRPr="00B36131">
              <w:rPr>
                <w:sz w:val="20"/>
                <w:szCs w:val="20"/>
              </w:rPr>
              <w:t>Har du oplevet problemer i forbindelse med narkose?</w:t>
            </w:r>
          </w:p>
        </w:tc>
        <w:tc>
          <w:tcPr>
            <w:tcW w:w="3202" w:type="dxa"/>
          </w:tcPr>
          <w:p w:rsidR="00DF0ED7" w:rsidRDefault="00DF0ED7"/>
        </w:tc>
        <w:tc>
          <w:tcPr>
            <w:tcW w:w="3199" w:type="dxa"/>
          </w:tcPr>
          <w:p w:rsidR="00DF0ED7" w:rsidRDefault="00DF0ED7"/>
        </w:tc>
      </w:tr>
    </w:tbl>
    <w:p w:rsidR="00B36131" w:rsidRDefault="00B3613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3202"/>
        <w:gridCol w:w="3199"/>
      </w:tblGrid>
      <w:tr w:rsidR="00DF0ED7" w:rsidTr="00CB3899">
        <w:tc>
          <w:tcPr>
            <w:tcW w:w="3227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lastRenderedPageBreak/>
              <w:t>Afkryds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    </w:t>
            </w:r>
            <w:r w:rsidR="00721ABE" w:rsidRPr="00B36131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</w:t>
            </w:r>
            <w:r w:rsidR="00721ABE" w:rsidRPr="00B36131">
              <w:rPr>
                <w:rFonts w:ascii="Arial" w:hAnsi="Arial" w:cs="Arial"/>
                <w:b/>
              </w:rPr>
              <w:t xml:space="preserve">    JA</w:t>
            </w: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Tager du fast medicin?</w:t>
            </w:r>
          </w:p>
          <w:p w:rsidR="004229E3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721AB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Tjekkes via FMK</w:t>
            </w: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Er du bruger af hash, heroin, amfetamin, ecstasy eller andre euforiserende stoffer?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Drikker du?</w:t>
            </w:r>
          </w:p>
          <w:p w:rsidR="004229E3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721AB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Antal genstande om ugen:</w:t>
            </w: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Ryger du?</w:t>
            </w:r>
          </w:p>
          <w:p w:rsidR="00CB3899" w:rsidRPr="00B36131" w:rsidRDefault="00CB3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721ABE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Hvor meget:</w:t>
            </w:r>
          </w:p>
        </w:tc>
      </w:tr>
      <w:tr w:rsidR="00DF0ED7" w:rsidTr="00CB3899">
        <w:tc>
          <w:tcPr>
            <w:tcW w:w="3227" w:type="dxa"/>
            <w:shd w:val="clear" w:color="auto" w:fill="9CC2E5" w:themeFill="accent1" w:themeFillTint="99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Funktionsniveau</w:t>
            </w:r>
          </w:p>
        </w:tc>
        <w:tc>
          <w:tcPr>
            <w:tcW w:w="3202" w:type="dxa"/>
            <w:shd w:val="clear" w:color="auto" w:fill="9CC2E5" w:themeFill="accent1" w:themeFillTint="99"/>
          </w:tcPr>
          <w:p w:rsidR="00DF0ED7" w:rsidRPr="00B36131" w:rsidRDefault="00DF0ED7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shd w:val="clear" w:color="auto" w:fill="9CC2E5" w:themeFill="accent1" w:themeFillTint="99"/>
          </w:tcPr>
          <w:p w:rsidR="00DF0ED7" w:rsidRPr="00B36131" w:rsidRDefault="00DF0ED7">
            <w:pPr>
              <w:rPr>
                <w:rFonts w:ascii="Arial" w:hAnsi="Arial" w:cs="Arial"/>
              </w:rPr>
            </w:pPr>
          </w:p>
        </w:tc>
      </w:tr>
      <w:tr w:rsidR="00DF0ED7" w:rsidTr="00CB3899">
        <w:tc>
          <w:tcPr>
            <w:tcW w:w="3227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Afkryds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  </w:t>
            </w:r>
            <w:r w:rsidR="00721ABE" w:rsidRPr="00B36131">
              <w:rPr>
                <w:rFonts w:ascii="Arial" w:hAnsi="Arial" w:cs="Arial"/>
                <w:b/>
              </w:rPr>
              <w:t xml:space="preserve">  NEJ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:rsidR="00DF0ED7" w:rsidRPr="00B36131" w:rsidRDefault="004229E3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</w:rPr>
              <w:t xml:space="preserve">                </w:t>
            </w:r>
            <w:r w:rsidR="00721ABE" w:rsidRPr="00B36131">
              <w:rPr>
                <w:rFonts w:ascii="Arial" w:hAnsi="Arial" w:cs="Arial"/>
                <w:b/>
              </w:rPr>
              <w:t xml:space="preserve">  JA</w:t>
            </w: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Kørestolsbruger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 xml:space="preserve">Behov for </w:t>
            </w:r>
            <w:proofErr w:type="spellStart"/>
            <w:r w:rsidRPr="00B36131">
              <w:rPr>
                <w:rFonts w:ascii="Arial" w:hAnsi="Arial" w:cs="Arial"/>
                <w:sz w:val="20"/>
                <w:szCs w:val="20"/>
              </w:rPr>
              <w:t>liftning</w:t>
            </w:r>
            <w:proofErr w:type="spellEnd"/>
            <w:r w:rsidRPr="00B36131">
              <w:rPr>
                <w:rFonts w:ascii="Arial" w:hAnsi="Arial" w:cs="Arial"/>
                <w:sz w:val="20"/>
                <w:szCs w:val="20"/>
              </w:rPr>
              <w:t xml:space="preserve"> over i tandlægestol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Nedsat syn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Nedsat hørelse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Talebesvær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ED7" w:rsidTr="004229E3">
        <w:tc>
          <w:tcPr>
            <w:tcW w:w="3227" w:type="dxa"/>
          </w:tcPr>
          <w:p w:rsidR="00DF0ED7" w:rsidRPr="00B36131" w:rsidRDefault="004229E3">
            <w:pPr>
              <w:rPr>
                <w:rFonts w:ascii="Arial" w:hAnsi="Arial" w:cs="Arial"/>
                <w:sz w:val="20"/>
                <w:szCs w:val="20"/>
              </w:rPr>
            </w:pPr>
            <w:r w:rsidRPr="00B36131">
              <w:rPr>
                <w:rFonts w:ascii="Arial" w:hAnsi="Arial" w:cs="Arial"/>
                <w:sz w:val="20"/>
                <w:szCs w:val="20"/>
              </w:rPr>
              <w:t>Kan modtage og forstå informationer</w:t>
            </w:r>
          </w:p>
        </w:tc>
        <w:tc>
          <w:tcPr>
            <w:tcW w:w="3202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DF0ED7" w:rsidRPr="00B36131" w:rsidRDefault="00DF0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1FB" w:rsidRDefault="00DF71F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1FB" w:rsidTr="00DF71FB">
        <w:tc>
          <w:tcPr>
            <w:tcW w:w="9628" w:type="dxa"/>
          </w:tcPr>
          <w:p w:rsidR="00DF71FB" w:rsidRPr="00B36131" w:rsidRDefault="004F4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131">
              <w:rPr>
                <w:rFonts w:ascii="Arial" w:hAnsi="Arial" w:cs="Arial"/>
                <w:b/>
                <w:sz w:val="20"/>
                <w:szCs w:val="20"/>
              </w:rPr>
              <w:t>Andet relevant:</w:t>
            </w:r>
          </w:p>
          <w:p w:rsidR="004F4BF1" w:rsidRDefault="004F4BF1"/>
          <w:p w:rsidR="004F4BF1" w:rsidRDefault="004F4BF1"/>
          <w:p w:rsidR="004F4BF1" w:rsidRDefault="004F4BF1"/>
          <w:p w:rsidR="004F4BF1" w:rsidRDefault="004F4BF1"/>
          <w:p w:rsidR="004F4BF1" w:rsidRDefault="004F4BF1"/>
          <w:p w:rsidR="00DF71FB" w:rsidRDefault="00DF71FB"/>
        </w:tc>
      </w:tr>
    </w:tbl>
    <w:p w:rsidR="00CB3899" w:rsidRDefault="00CB389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4BF1" w:rsidRPr="00B36131" w:rsidTr="004F4BF1"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Navn</w:t>
            </w:r>
          </w:p>
          <w:p w:rsidR="00D92081" w:rsidRPr="00B36131" w:rsidRDefault="00D92081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Cpr.nr</w:t>
            </w:r>
          </w:p>
        </w:tc>
      </w:tr>
    </w:tbl>
    <w:p w:rsidR="004F4BF1" w:rsidRPr="00B36131" w:rsidRDefault="004F4BF1">
      <w:pPr>
        <w:rPr>
          <w:rFonts w:ascii="Arial" w:hAnsi="Arial" w:cs="Arial"/>
        </w:rPr>
      </w:pPr>
    </w:p>
    <w:p w:rsidR="004F4BF1" w:rsidRPr="00B36131" w:rsidRDefault="004F4BF1">
      <w:pPr>
        <w:rPr>
          <w:rFonts w:ascii="Arial" w:hAnsi="Arial" w:cs="Arial"/>
        </w:rPr>
      </w:pPr>
    </w:p>
    <w:p w:rsidR="004F4BF1" w:rsidRPr="00B36131" w:rsidRDefault="004F4BF1">
      <w:pPr>
        <w:rPr>
          <w:rFonts w:ascii="Arial" w:hAnsi="Arial" w:cs="Arial"/>
        </w:rPr>
      </w:pPr>
    </w:p>
    <w:p w:rsidR="004F4BF1" w:rsidRPr="00B36131" w:rsidRDefault="004F4BF1">
      <w:pPr>
        <w:rPr>
          <w:rFonts w:ascii="Arial" w:hAnsi="Arial" w:cs="Arial"/>
        </w:rPr>
      </w:pPr>
    </w:p>
    <w:p w:rsidR="004F4BF1" w:rsidRPr="00B36131" w:rsidRDefault="004F4BF1">
      <w:pPr>
        <w:rPr>
          <w:rFonts w:ascii="Arial" w:hAnsi="Arial" w:cs="Arial"/>
        </w:rPr>
      </w:pPr>
    </w:p>
    <w:p w:rsidR="00B36131" w:rsidRDefault="00B361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4BF1" w:rsidRPr="00B36131" w:rsidTr="004F4BF1"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lastRenderedPageBreak/>
              <w:t>Navn:</w:t>
            </w:r>
          </w:p>
        </w:tc>
        <w:tc>
          <w:tcPr>
            <w:tcW w:w="4814" w:type="dxa"/>
          </w:tcPr>
          <w:p w:rsidR="004F4BF1" w:rsidRPr="00B36131" w:rsidRDefault="004F4BF1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Cpr.nr.</w:t>
            </w:r>
          </w:p>
        </w:tc>
      </w:tr>
    </w:tbl>
    <w:p w:rsidR="004F4BF1" w:rsidRPr="00B36131" w:rsidRDefault="004F4BF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1FB" w:rsidRPr="00B36131" w:rsidTr="00721ABE">
        <w:tc>
          <w:tcPr>
            <w:tcW w:w="9628" w:type="dxa"/>
            <w:shd w:val="clear" w:color="auto" w:fill="9CC2E5" w:themeFill="accent1" w:themeFillTint="99"/>
          </w:tcPr>
          <w:p w:rsidR="00DF71FB" w:rsidRPr="00B36131" w:rsidRDefault="002846E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36131">
              <w:rPr>
                <w:rFonts w:ascii="Arial" w:hAnsi="Arial" w:cs="Arial"/>
                <w:b/>
              </w:rPr>
              <w:t>Samtykkeerklæring</w:t>
            </w:r>
          </w:p>
        </w:tc>
      </w:tr>
    </w:tbl>
    <w:p w:rsidR="00DF71FB" w:rsidRPr="00B36131" w:rsidRDefault="00DF71F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DF71FB" w:rsidRPr="00B36131" w:rsidTr="00DF71FB">
        <w:trPr>
          <w:trHeight w:val="152"/>
        </w:trPr>
        <w:tc>
          <w:tcPr>
            <w:tcW w:w="1413" w:type="dxa"/>
          </w:tcPr>
          <w:p w:rsidR="00DF71FB" w:rsidRPr="00B36131" w:rsidRDefault="00DF71FB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Afkryds</w:t>
            </w:r>
          </w:p>
        </w:tc>
        <w:tc>
          <w:tcPr>
            <w:tcW w:w="8215" w:type="dxa"/>
          </w:tcPr>
          <w:p w:rsidR="00DF71FB" w:rsidRPr="00B36131" w:rsidRDefault="002846EE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Pt. har givet samtykke til, at Den Kommunale Tandpleje må:</w:t>
            </w:r>
          </w:p>
        </w:tc>
      </w:tr>
      <w:tr w:rsidR="00DF71FB" w:rsidRPr="00B36131" w:rsidTr="00DF71FB">
        <w:tc>
          <w:tcPr>
            <w:tcW w:w="1413" w:type="dxa"/>
          </w:tcPr>
          <w:p w:rsidR="00DF71FB" w:rsidRPr="00B36131" w:rsidRDefault="00DF71FB">
            <w:pPr>
              <w:rPr>
                <w:rFonts w:ascii="Arial" w:hAnsi="Arial" w:cs="Arial"/>
              </w:rPr>
            </w:pPr>
          </w:p>
        </w:tc>
        <w:tc>
          <w:tcPr>
            <w:tcW w:w="8215" w:type="dxa"/>
          </w:tcPr>
          <w:p w:rsidR="00DF71FB" w:rsidRPr="00B36131" w:rsidRDefault="002846EE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Indhente supplerende tandfaglige informationer, herunder røntgenbilleder</w:t>
            </w:r>
          </w:p>
        </w:tc>
      </w:tr>
    </w:tbl>
    <w:p w:rsidR="00DF71FB" w:rsidRPr="00B36131" w:rsidRDefault="00DF71F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6EE" w:rsidRPr="00B36131" w:rsidTr="00721ABE">
        <w:tc>
          <w:tcPr>
            <w:tcW w:w="9628" w:type="dxa"/>
            <w:shd w:val="clear" w:color="auto" w:fill="9CC2E5" w:themeFill="accent1" w:themeFillTint="99"/>
          </w:tcPr>
          <w:p w:rsidR="002846EE" w:rsidRPr="00B36131" w:rsidRDefault="002846EE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Samtykke kan gives af patienten, nærmeste pårørende, kontaktperson eller værge- samtykke givet af:</w:t>
            </w:r>
          </w:p>
        </w:tc>
      </w:tr>
    </w:tbl>
    <w:p w:rsidR="002846EE" w:rsidRPr="00B36131" w:rsidRDefault="002846EE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4CD4" w:rsidRPr="00B36131" w:rsidTr="00C94CD4">
        <w:tc>
          <w:tcPr>
            <w:tcW w:w="9628" w:type="dxa"/>
          </w:tcPr>
          <w:p w:rsidR="00C94CD4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Navn:</w:t>
            </w:r>
          </w:p>
          <w:p w:rsidR="00C94CD4" w:rsidRPr="00B36131" w:rsidRDefault="00C94CD4">
            <w:pPr>
              <w:rPr>
                <w:rFonts w:ascii="Arial" w:hAnsi="Arial" w:cs="Arial"/>
              </w:rPr>
            </w:pPr>
          </w:p>
        </w:tc>
      </w:tr>
    </w:tbl>
    <w:p w:rsidR="00C94CD4" w:rsidRPr="00B36131" w:rsidRDefault="00C94CD4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2846EE" w:rsidRPr="00B36131" w:rsidTr="00721ABE">
        <w:tc>
          <w:tcPr>
            <w:tcW w:w="1129" w:type="dxa"/>
            <w:shd w:val="clear" w:color="auto" w:fill="DEEAF6" w:themeFill="accent1" w:themeFillTint="33"/>
          </w:tcPr>
          <w:p w:rsidR="002846EE" w:rsidRPr="00B36131" w:rsidRDefault="00C94CD4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Afkryds</w:t>
            </w:r>
          </w:p>
        </w:tc>
        <w:tc>
          <w:tcPr>
            <w:tcW w:w="8499" w:type="dxa"/>
            <w:shd w:val="clear" w:color="auto" w:fill="DEEAF6" w:themeFill="accent1" w:themeFillTint="33"/>
          </w:tcPr>
          <w:p w:rsidR="002846EE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Relation til patienten</w:t>
            </w:r>
          </w:p>
        </w:tc>
      </w:tr>
      <w:tr w:rsidR="002846EE" w:rsidRPr="00B36131" w:rsidTr="00C94CD4">
        <w:tc>
          <w:tcPr>
            <w:tcW w:w="1129" w:type="dxa"/>
          </w:tcPr>
          <w:p w:rsidR="002846EE" w:rsidRPr="00B36131" w:rsidRDefault="002846EE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2846EE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Patient</w:t>
            </w:r>
          </w:p>
        </w:tc>
      </w:tr>
      <w:tr w:rsidR="002846EE" w:rsidRPr="00B36131" w:rsidTr="00C94CD4">
        <w:tc>
          <w:tcPr>
            <w:tcW w:w="1129" w:type="dxa"/>
          </w:tcPr>
          <w:p w:rsidR="002846EE" w:rsidRPr="00B36131" w:rsidRDefault="002846EE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2846EE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Nærmeste pårørende</w:t>
            </w:r>
          </w:p>
        </w:tc>
      </w:tr>
      <w:tr w:rsidR="00C94CD4" w:rsidRPr="00B36131" w:rsidTr="00C94CD4">
        <w:tc>
          <w:tcPr>
            <w:tcW w:w="1129" w:type="dxa"/>
          </w:tcPr>
          <w:p w:rsidR="00C94CD4" w:rsidRPr="00B36131" w:rsidRDefault="00C94CD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C94CD4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Kontaktperson</w:t>
            </w:r>
          </w:p>
        </w:tc>
      </w:tr>
      <w:tr w:rsidR="00C94CD4" w:rsidRPr="00B36131" w:rsidTr="00C94CD4">
        <w:tc>
          <w:tcPr>
            <w:tcW w:w="1129" w:type="dxa"/>
          </w:tcPr>
          <w:p w:rsidR="00C94CD4" w:rsidRPr="00B36131" w:rsidRDefault="00C94CD4">
            <w:pPr>
              <w:rPr>
                <w:rFonts w:ascii="Arial" w:hAnsi="Arial" w:cs="Arial"/>
              </w:rPr>
            </w:pPr>
          </w:p>
        </w:tc>
        <w:tc>
          <w:tcPr>
            <w:tcW w:w="8499" w:type="dxa"/>
          </w:tcPr>
          <w:p w:rsidR="00C94CD4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Værge</w:t>
            </w:r>
          </w:p>
        </w:tc>
      </w:tr>
    </w:tbl>
    <w:p w:rsidR="002846EE" w:rsidRPr="00B36131" w:rsidRDefault="002846EE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4CD4" w:rsidRPr="00B36131" w:rsidTr="00721ABE">
        <w:tc>
          <w:tcPr>
            <w:tcW w:w="9628" w:type="dxa"/>
            <w:shd w:val="clear" w:color="auto" w:fill="DEEAF6" w:themeFill="accent1" w:themeFillTint="33"/>
          </w:tcPr>
          <w:p w:rsidR="00C94CD4" w:rsidRPr="00B36131" w:rsidRDefault="00C94CD4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Tilbagetrækning af samtykke- denne oplysning er Den Kommunale Tandpleje forpligtet til, at informere patienten om</w:t>
            </w:r>
          </w:p>
        </w:tc>
      </w:tr>
      <w:tr w:rsidR="00C94CD4" w:rsidRPr="00B36131" w:rsidTr="00C94CD4">
        <w:tc>
          <w:tcPr>
            <w:tcW w:w="9628" w:type="dxa"/>
          </w:tcPr>
          <w:p w:rsidR="00C94CD4" w:rsidRPr="00B36131" w:rsidRDefault="00B3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94CD4" w:rsidRPr="00B36131">
              <w:rPr>
                <w:rFonts w:ascii="Arial" w:hAnsi="Arial" w:cs="Arial"/>
              </w:rPr>
              <w:t>Det materiale/de oplysninger vi indhenter, er nødvendige for at kunne give bedst mulig behandling.</w:t>
            </w:r>
            <w:r>
              <w:rPr>
                <w:rFonts w:ascii="Arial" w:hAnsi="Arial" w:cs="Arial"/>
              </w:rPr>
              <w:br/>
            </w:r>
          </w:p>
          <w:p w:rsidR="00C94CD4" w:rsidRPr="00B36131" w:rsidRDefault="00C94CD4">
            <w:pPr>
              <w:rPr>
                <w:rFonts w:ascii="Arial" w:hAnsi="Arial" w:cs="Arial"/>
                <w:b/>
              </w:rPr>
            </w:pPr>
            <w:r w:rsidRPr="00B36131">
              <w:rPr>
                <w:rFonts w:ascii="Arial" w:hAnsi="Arial" w:cs="Arial"/>
                <w:b/>
              </w:rPr>
              <w:t>Dit samtykke kan</w:t>
            </w:r>
            <w:r w:rsidR="00B36131">
              <w:rPr>
                <w:rFonts w:ascii="Arial" w:hAnsi="Arial" w:cs="Arial"/>
                <w:b/>
              </w:rPr>
              <w:t xml:space="preserve"> til enhver tid trækkes tilbage</w:t>
            </w:r>
          </w:p>
          <w:p w:rsidR="00C94CD4" w:rsidRPr="00B36131" w:rsidRDefault="00C94CD4">
            <w:pPr>
              <w:rPr>
                <w:rFonts w:ascii="Arial" w:hAnsi="Arial" w:cs="Arial"/>
              </w:rPr>
            </w:pPr>
            <w:r w:rsidRPr="00B36131">
              <w:rPr>
                <w:rFonts w:ascii="Arial" w:hAnsi="Arial" w:cs="Arial"/>
              </w:rPr>
              <w:t>Dette kan du gøre ved at ringe eller maile til Specialtandplejen, hvor du modtager/skal modtage din behandling.</w:t>
            </w:r>
          </w:p>
        </w:tc>
      </w:tr>
    </w:tbl>
    <w:p w:rsidR="00F35B5C" w:rsidRDefault="00F35B5C" w:rsidP="00F35B5C">
      <w:pPr>
        <w:spacing w:line="280" w:lineRule="exact"/>
      </w:pPr>
    </w:p>
    <w:p w:rsidR="00F35B5C" w:rsidRPr="00B36131" w:rsidRDefault="00F35B5C" w:rsidP="00B36131">
      <w:pPr>
        <w:pStyle w:val="Overskrift2"/>
      </w:pPr>
      <w:r w:rsidRPr="00B36131">
        <w:t>Kommunens registrering og videregivelse af oplysninger</w:t>
      </w:r>
    </w:p>
    <w:p w:rsidR="00F35B5C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Kommunen registrerer de modtagne oplysninger og videregiver oplysningerne til andre offentlige myndigheder, private virksomheder m.fl., der har lovmæssigt krav på oplysningerne eller samarbejder med kommunen.</w:t>
      </w:r>
    </w:p>
    <w:p w:rsidR="00B36131" w:rsidRPr="00B36131" w:rsidRDefault="00B36131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F35B5C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Kommunen sletter oplysningerne</w:t>
      </w:r>
      <w:r w:rsidR="00B36131">
        <w:rPr>
          <w:rFonts w:ascii="Arial" w:hAnsi="Arial" w:cs="Arial"/>
          <w:color w:val="000000"/>
          <w:sz w:val="18"/>
          <w:szCs w:val="18"/>
        </w:rPr>
        <w:t>,</w:t>
      </w:r>
      <w:r w:rsidRPr="00B36131">
        <w:rPr>
          <w:rFonts w:ascii="Arial" w:hAnsi="Arial" w:cs="Arial"/>
          <w:color w:val="000000"/>
          <w:sz w:val="18"/>
          <w:szCs w:val="18"/>
        </w:rPr>
        <w:t xml:space="preserve"> når opbevaringspligten udløber og et eventuelt arkiveringskrav er opfyldt. Når oplysningerne er arkiveret eller slettet, har kommunen ikke længere adgang til dem.</w:t>
      </w:r>
    </w:p>
    <w:p w:rsidR="00B36131" w:rsidRPr="00B36131" w:rsidRDefault="00B36131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F35B5C" w:rsidRPr="00B36131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Du har ret til at vide, hvilke oplysninger kommunen har om dig, og du kan kræve forkerte oplysninger rettet eller</w:t>
      </w:r>
    </w:p>
    <w:p w:rsidR="00F35B5C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slettet.</w:t>
      </w:r>
    </w:p>
    <w:p w:rsidR="00B36131" w:rsidRDefault="00B36131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B36131" w:rsidRPr="00B36131" w:rsidRDefault="00B36131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</w:p>
    <w:p w:rsidR="00F35B5C" w:rsidRPr="00B36131" w:rsidRDefault="00F35B5C" w:rsidP="00B36131">
      <w:pPr>
        <w:pStyle w:val="Overskrift2"/>
      </w:pPr>
      <w:r w:rsidRPr="00B36131">
        <w:t>Kommunens databeskyttelsesrådgiver</w:t>
      </w:r>
    </w:p>
    <w:p w:rsidR="00F35B5C" w:rsidRPr="00B36131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Du kan kontakte databeskyttelsesrådgiveren om dine rettigheder i henhold til databeskyttelseslovgivningen.</w:t>
      </w:r>
    </w:p>
    <w:p w:rsidR="00F35B5C" w:rsidRPr="00B36131" w:rsidRDefault="00F35B5C" w:rsidP="00B36131">
      <w:pPr>
        <w:spacing w:after="0" w:line="280" w:lineRule="exact"/>
        <w:ind w:left="360"/>
        <w:rPr>
          <w:rFonts w:ascii="Arial" w:hAnsi="Arial" w:cs="Arial"/>
          <w:color w:val="000000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>Du har ret til at klage til Datatilsynet over kommunens behandling af dine personlige oplysninger.</w:t>
      </w:r>
    </w:p>
    <w:p w:rsidR="00F35B5C" w:rsidRPr="00B36131" w:rsidRDefault="00F35B5C" w:rsidP="00B36131">
      <w:pPr>
        <w:spacing w:after="0" w:line="280" w:lineRule="exact"/>
        <w:ind w:left="360"/>
        <w:rPr>
          <w:rFonts w:ascii="Arial" w:hAnsi="Arial" w:cs="Arial"/>
          <w:sz w:val="18"/>
          <w:szCs w:val="18"/>
        </w:rPr>
      </w:pPr>
      <w:r w:rsidRPr="00B36131">
        <w:rPr>
          <w:rFonts w:ascii="Arial" w:hAnsi="Arial" w:cs="Arial"/>
          <w:color w:val="000000"/>
          <w:sz w:val="18"/>
          <w:szCs w:val="18"/>
        </w:rPr>
        <w:t xml:space="preserve">På </w:t>
      </w:r>
      <w:hyperlink r:id="rId7" w:history="1">
        <w:r w:rsidRPr="00B36131">
          <w:rPr>
            <w:rStyle w:val="Hyperlink"/>
            <w:rFonts w:ascii="Arial" w:hAnsi="Arial" w:cs="Arial"/>
            <w:sz w:val="18"/>
            <w:szCs w:val="18"/>
          </w:rPr>
          <w:t>https://frederikshavn.dk/politik/hoeringer-og-afgoerelser/databeskyttelse/</w:t>
        </w:r>
      </w:hyperlink>
      <w:r w:rsidRPr="00B36131">
        <w:rPr>
          <w:rFonts w:ascii="Arial" w:hAnsi="Arial" w:cs="Arial"/>
          <w:color w:val="215E9F"/>
          <w:sz w:val="18"/>
          <w:szCs w:val="18"/>
        </w:rPr>
        <w:t xml:space="preserve"> </w:t>
      </w:r>
      <w:r w:rsidRPr="00B36131">
        <w:rPr>
          <w:rFonts w:ascii="Arial" w:hAnsi="Arial" w:cs="Arial"/>
          <w:color w:val="000000"/>
          <w:sz w:val="18"/>
          <w:szCs w:val="18"/>
        </w:rPr>
        <w:t>kan du læse mere om databeskyttelsesrådgiverens rolle.</w:t>
      </w:r>
    </w:p>
    <w:sectPr w:rsidR="00F35B5C" w:rsidRPr="00B3613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46" w:rsidRDefault="009C7F46" w:rsidP="00721ABE">
      <w:pPr>
        <w:spacing w:after="0" w:line="240" w:lineRule="auto"/>
      </w:pPr>
      <w:r>
        <w:separator/>
      </w:r>
    </w:p>
  </w:endnote>
  <w:endnote w:type="continuationSeparator" w:id="0">
    <w:p w:rsidR="009C7F46" w:rsidRDefault="009C7F46" w:rsidP="0072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974352"/>
      <w:docPartObj>
        <w:docPartGallery w:val="Page Numbers (Bottom of Page)"/>
        <w:docPartUnique/>
      </w:docPartObj>
    </w:sdtPr>
    <w:sdtEndPr/>
    <w:sdtContent>
      <w:p w:rsidR="00721ABE" w:rsidRDefault="00721AB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96">
          <w:rPr>
            <w:noProof/>
          </w:rPr>
          <w:t>4</w:t>
        </w:r>
        <w:r>
          <w:fldChar w:fldCharType="end"/>
        </w:r>
      </w:p>
    </w:sdtContent>
  </w:sdt>
  <w:p w:rsidR="00721ABE" w:rsidRDefault="00721A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46" w:rsidRDefault="009C7F46" w:rsidP="00721ABE">
      <w:pPr>
        <w:spacing w:after="0" w:line="240" w:lineRule="auto"/>
      </w:pPr>
      <w:r>
        <w:separator/>
      </w:r>
    </w:p>
  </w:footnote>
  <w:footnote w:type="continuationSeparator" w:id="0">
    <w:p w:rsidR="009C7F46" w:rsidRDefault="009C7F46" w:rsidP="0072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31" w:rsidRDefault="00B36131">
    <w:pPr>
      <w:pStyle w:val="Sidehoved"/>
    </w:pPr>
    <w:r>
      <w:rPr>
        <w:noProof/>
        <w:lang w:eastAsia="da-DK"/>
      </w:rPr>
      <w:drawing>
        <wp:inline distT="0" distB="0" distL="0" distR="0">
          <wp:extent cx="1450848" cy="323088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K_Logo_bla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48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131" w:rsidRDefault="00B361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0"/>
    <w:rsid w:val="000138EC"/>
    <w:rsid w:val="00037141"/>
    <w:rsid w:val="00045C37"/>
    <w:rsid w:val="000464EF"/>
    <w:rsid w:val="00050B24"/>
    <w:rsid w:val="000579B4"/>
    <w:rsid w:val="00057ADB"/>
    <w:rsid w:val="00072F49"/>
    <w:rsid w:val="00076D9C"/>
    <w:rsid w:val="00085860"/>
    <w:rsid w:val="000A3C8E"/>
    <w:rsid w:val="000A6934"/>
    <w:rsid w:val="000B2433"/>
    <w:rsid w:val="000D1D8B"/>
    <w:rsid w:val="000D255D"/>
    <w:rsid w:val="000E09F8"/>
    <w:rsid w:val="000E26FE"/>
    <w:rsid w:val="000E6A00"/>
    <w:rsid w:val="000F59C0"/>
    <w:rsid w:val="001036B1"/>
    <w:rsid w:val="00144BF6"/>
    <w:rsid w:val="001472A7"/>
    <w:rsid w:val="0016273F"/>
    <w:rsid w:val="00174E70"/>
    <w:rsid w:val="001910D7"/>
    <w:rsid w:val="001A2248"/>
    <w:rsid w:val="001A5855"/>
    <w:rsid w:val="001C1A1E"/>
    <w:rsid w:val="001C5BFF"/>
    <w:rsid w:val="001C6B12"/>
    <w:rsid w:val="001D2B04"/>
    <w:rsid w:val="001D3454"/>
    <w:rsid w:val="001D4DE8"/>
    <w:rsid w:val="001E466C"/>
    <w:rsid w:val="001E73A0"/>
    <w:rsid w:val="001E7630"/>
    <w:rsid w:val="001F66DA"/>
    <w:rsid w:val="0020785A"/>
    <w:rsid w:val="00211158"/>
    <w:rsid w:val="00221CB9"/>
    <w:rsid w:val="00226629"/>
    <w:rsid w:val="002407F9"/>
    <w:rsid w:val="00243509"/>
    <w:rsid w:val="00245F7E"/>
    <w:rsid w:val="00252D7E"/>
    <w:rsid w:val="0025524A"/>
    <w:rsid w:val="00262447"/>
    <w:rsid w:val="00262C05"/>
    <w:rsid w:val="002834CC"/>
    <w:rsid w:val="002846EE"/>
    <w:rsid w:val="00284AFD"/>
    <w:rsid w:val="00293955"/>
    <w:rsid w:val="002A0D10"/>
    <w:rsid w:val="002A3F8F"/>
    <w:rsid w:val="002A465E"/>
    <w:rsid w:val="002C78E8"/>
    <w:rsid w:val="002F5DCD"/>
    <w:rsid w:val="003272C3"/>
    <w:rsid w:val="003311AD"/>
    <w:rsid w:val="003442BC"/>
    <w:rsid w:val="00362729"/>
    <w:rsid w:val="00367016"/>
    <w:rsid w:val="00373D12"/>
    <w:rsid w:val="00375D8E"/>
    <w:rsid w:val="0038512A"/>
    <w:rsid w:val="003860BA"/>
    <w:rsid w:val="00394092"/>
    <w:rsid w:val="003A59C9"/>
    <w:rsid w:val="003A6F09"/>
    <w:rsid w:val="003C10DD"/>
    <w:rsid w:val="003C36A1"/>
    <w:rsid w:val="003C6775"/>
    <w:rsid w:val="003E4621"/>
    <w:rsid w:val="003F3729"/>
    <w:rsid w:val="003F6999"/>
    <w:rsid w:val="00405579"/>
    <w:rsid w:val="00410AB3"/>
    <w:rsid w:val="004226B0"/>
    <w:rsid w:val="004229E3"/>
    <w:rsid w:val="004243E2"/>
    <w:rsid w:val="00427094"/>
    <w:rsid w:val="00436B54"/>
    <w:rsid w:val="004445E6"/>
    <w:rsid w:val="00452D4E"/>
    <w:rsid w:val="004553C3"/>
    <w:rsid w:val="00471AFA"/>
    <w:rsid w:val="00472691"/>
    <w:rsid w:val="0047772E"/>
    <w:rsid w:val="00492CA4"/>
    <w:rsid w:val="00493256"/>
    <w:rsid w:val="00494823"/>
    <w:rsid w:val="004B38AB"/>
    <w:rsid w:val="004B7347"/>
    <w:rsid w:val="004D3244"/>
    <w:rsid w:val="004E51F1"/>
    <w:rsid w:val="004E7577"/>
    <w:rsid w:val="004F4BF1"/>
    <w:rsid w:val="00511348"/>
    <w:rsid w:val="00524ED3"/>
    <w:rsid w:val="00533471"/>
    <w:rsid w:val="00533729"/>
    <w:rsid w:val="00541F05"/>
    <w:rsid w:val="005459A4"/>
    <w:rsid w:val="0055284D"/>
    <w:rsid w:val="00552FB9"/>
    <w:rsid w:val="00554D15"/>
    <w:rsid w:val="00555822"/>
    <w:rsid w:val="005665DD"/>
    <w:rsid w:val="005830A7"/>
    <w:rsid w:val="005A41C5"/>
    <w:rsid w:val="005A4579"/>
    <w:rsid w:val="005A4D97"/>
    <w:rsid w:val="005C2018"/>
    <w:rsid w:val="005C5EC8"/>
    <w:rsid w:val="005D2175"/>
    <w:rsid w:val="005D2B63"/>
    <w:rsid w:val="005E57D6"/>
    <w:rsid w:val="005F136C"/>
    <w:rsid w:val="00612DA4"/>
    <w:rsid w:val="00626A48"/>
    <w:rsid w:val="006278E7"/>
    <w:rsid w:val="00631213"/>
    <w:rsid w:val="0063482B"/>
    <w:rsid w:val="00634DBD"/>
    <w:rsid w:val="00647EC4"/>
    <w:rsid w:val="006522DE"/>
    <w:rsid w:val="0065444A"/>
    <w:rsid w:val="00656922"/>
    <w:rsid w:val="00677055"/>
    <w:rsid w:val="006C4AE2"/>
    <w:rsid w:val="006E15FF"/>
    <w:rsid w:val="006E2182"/>
    <w:rsid w:val="006E3B1C"/>
    <w:rsid w:val="006F329D"/>
    <w:rsid w:val="006F38DF"/>
    <w:rsid w:val="00703EA9"/>
    <w:rsid w:val="007109D6"/>
    <w:rsid w:val="00712962"/>
    <w:rsid w:val="00716423"/>
    <w:rsid w:val="00721ABE"/>
    <w:rsid w:val="007255B2"/>
    <w:rsid w:val="00727C3A"/>
    <w:rsid w:val="00756903"/>
    <w:rsid w:val="007667D0"/>
    <w:rsid w:val="0078259E"/>
    <w:rsid w:val="007C632D"/>
    <w:rsid w:val="007D0918"/>
    <w:rsid w:val="007D7C53"/>
    <w:rsid w:val="0080278D"/>
    <w:rsid w:val="00806960"/>
    <w:rsid w:val="0081393C"/>
    <w:rsid w:val="00840354"/>
    <w:rsid w:val="00842879"/>
    <w:rsid w:val="00847A5E"/>
    <w:rsid w:val="00856309"/>
    <w:rsid w:val="00861547"/>
    <w:rsid w:val="00862118"/>
    <w:rsid w:val="00863002"/>
    <w:rsid w:val="00863E8E"/>
    <w:rsid w:val="00875EA1"/>
    <w:rsid w:val="00883BDD"/>
    <w:rsid w:val="00890E6A"/>
    <w:rsid w:val="0089483D"/>
    <w:rsid w:val="008C2B10"/>
    <w:rsid w:val="008C3A1C"/>
    <w:rsid w:val="008F4991"/>
    <w:rsid w:val="009017FD"/>
    <w:rsid w:val="009226DA"/>
    <w:rsid w:val="00922EAA"/>
    <w:rsid w:val="00924E80"/>
    <w:rsid w:val="00926B35"/>
    <w:rsid w:val="009276E8"/>
    <w:rsid w:val="009321FD"/>
    <w:rsid w:val="00940370"/>
    <w:rsid w:val="00943624"/>
    <w:rsid w:val="009471FB"/>
    <w:rsid w:val="0095355B"/>
    <w:rsid w:val="00967A95"/>
    <w:rsid w:val="00970BA9"/>
    <w:rsid w:val="00973106"/>
    <w:rsid w:val="009777DB"/>
    <w:rsid w:val="0099701B"/>
    <w:rsid w:val="009A18FD"/>
    <w:rsid w:val="009B01DD"/>
    <w:rsid w:val="009C2796"/>
    <w:rsid w:val="009C55C2"/>
    <w:rsid w:val="009C7F46"/>
    <w:rsid w:val="009D3B97"/>
    <w:rsid w:val="009D53B9"/>
    <w:rsid w:val="009E339A"/>
    <w:rsid w:val="00A0225F"/>
    <w:rsid w:val="00A23B02"/>
    <w:rsid w:val="00A30718"/>
    <w:rsid w:val="00A32F65"/>
    <w:rsid w:val="00A35E57"/>
    <w:rsid w:val="00A404D0"/>
    <w:rsid w:val="00A46C7F"/>
    <w:rsid w:val="00A47FB1"/>
    <w:rsid w:val="00A51E8A"/>
    <w:rsid w:val="00A55596"/>
    <w:rsid w:val="00A56DE2"/>
    <w:rsid w:val="00A7293C"/>
    <w:rsid w:val="00A73BD8"/>
    <w:rsid w:val="00A7501E"/>
    <w:rsid w:val="00A75A57"/>
    <w:rsid w:val="00A9614B"/>
    <w:rsid w:val="00AA12DF"/>
    <w:rsid w:val="00AA7808"/>
    <w:rsid w:val="00AC257C"/>
    <w:rsid w:val="00AC2663"/>
    <w:rsid w:val="00AC3CEF"/>
    <w:rsid w:val="00AC6AB4"/>
    <w:rsid w:val="00AE550D"/>
    <w:rsid w:val="00AF577D"/>
    <w:rsid w:val="00AF714D"/>
    <w:rsid w:val="00B02DD5"/>
    <w:rsid w:val="00B11947"/>
    <w:rsid w:val="00B12921"/>
    <w:rsid w:val="00B1675C"/>
    <w:rsid w:val="00B24DA5"/>
    <w:rsid w:val="00B26DBE"/>
    <w:rsid w:val="00B35E1D"/>
    <w:rsid w:val="00B36131"/>
    <w:rsid w:val="00B36F95"/>
    <w:rsid w:val="00B52383"/>
    <w:rsid w:val="00B63037"/>
    <w:rsid w:val="00B66DCF"/>
    <w:rsid w:val="00B704F7"/>
    <w:rsid w:val="00B768D9"/>
    <w:rsid w:val="00B818CB"/>
    <w:rsid w:val="00BA7C36"/>
    <w:rsid w:val="00BB2954"/>
    <w:rsid w:val="00BB7BA9"/>
    <w:rsid w:val="00BC11D2"/>
    <w:rsid w:val="00BC4FF9"/>
    <w:rsid w:val="00BD0F8C"/>
    <w:rsid w:val="00BD3C1C"/>
    <w:rsid w:val="00BD3EDC"/>
    <w:rsid w:val="00BD53BB"/>
    <w:rsid w:val="00C3042F"/>
    <w:rsid w:val="00C35E91"/>
    <w:rsid w:val="00C466B6"/>
    <w:rsid w:val="00C66259"/>
    <w:rsid w:val="00C70C55"/>
    <w:rsid w:val="00C75A0B"/>
    <w:rsid w:val="00C90E5A"/>
    <w:rsid w:val="00C9450B"/>
    <w:rsid w:val="00C94CD4"/>
    <w:rsid w:val="00CA25C7"/>
    <w:rsid w:val="00CB3033"/>
    <w:rsid w:val="00CB3899"/>
    <w:rsid w:val="00CB7CB9"/>
    <w:rsid w:val="00CC2501"/>
    <w:rsid w:val="00CC2998"/>
    <w:rsid w:val="00CC5CEE"/>
    <w:rsid w:val="00CD0F40"/>
    <w:rsid w:val="00CD655F"/>
    <w:rsid w:val="00CF0714"/>
    <w:rsid w:val="00CF2F4E"/>
    <w:rsid w:val="00D107E2"/>
    <w:rsid w:val="00D10AC6"/>
    <w:rsid w:val="00D1632D"/>
    <w:rsid w:val="00D25C73"/>
    <w:rsid w:val="00D266A8"/>
    <w:rsid w:val="00D36643"/>
    <w:rsid w:val="00D378A6"/>
    <w:rsid w:val="00D40021"/>
    <w:rsid w:val="00D43F8A"/>
    <w:rsid w:val="00D446B8"/>
    <w:rsid w:val="00D50E4A"/>
    <w:rsid w:val="00D544E8"/>
    <w:rsid w:val="00D63FE5"/>
    <w:rsid w:val="00D6411B"/>
    <w:rsid w:val="00D756CB"/>
    <w:rsid w:val="00D818E9"/>
    <w:rsid w:val="00D84B06"/>
    <w:rsid w:val="00D906D9"/>
    <w:rsid w:val="00D92081"/>
    <w:rsid w:val="00D9248F"/>
    <w:rsid w:val="00DA046E"/>
    <w:rsid w:val="00DB0BB8"/>
    <w:rsid w:val="00DB12B9"/>
    <w:rsid w:val="00DC103C"/>
    <w:rsid w:val="00DC2736"/>
    <w:rsid w:val="00DD0950"/>
    <w:rsid w:val="00DD2342"/>
    <w:rsid w:val="00DD48EC"/>
    <w:rsid w:val="00DF0ED7"/>
    <w:rsid w:val="00DF71FB"/>
    <w:rsid w:val="00E07889"/>
    <w:rsid w:val="00E12295"/>
    <w:rsid w:val="00E152D1"/>
    <w:rsid w:val="00E43D72"/>
    <w:rsid w:val="00E447CD"/>
    <w:rsid w:val="00E46034"/>
    <w:rsid w:val="00E625FD"/>
    <w:rsid w:val="00E737CD"/>
    <w:rsid w:val="00E8448C"/>
    <w:rsid w:val="00E960F4"/>
    <w:rsid w:val="00EA764A"/>
    <w:rsid w:val="00ED52F9"/>
    <w:rsid w:val="00ED7669"/>
    <w:rsid w:val="00EE0C82"/>
    <w:rsid w:val="00F04F3A"/>
    <w:rsid w:val="00F2327F"/>
    <w:rsid w:val="00F30859"/>
    <w:rsid w:val="00F35B5C"/>
    <w:rsid w:val="00F3652A"/>
    <w:rsid w:val="00F417C5"/>
    <w:rsid w:val="00F6351C"/>
    <w:rsid w:val="00FB67CB"/>
    <w:rsid w:val="00FC36B0"/>
    <w:rsid w:val="00FC58B6"/>
    <w:rsid w:val="00FC7E65"/>
    <w:rsid w:val="00FD50BC"/>
    <w:rsid w:val="00FD747F"/>
    <w:rsid w:val="00FE18C9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4AB1A"/>
  <w15:chartTrackingRefBased/>
  <w15:docId w15:val="{92426274-8B39-4521-9023-90E0B7F2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6131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21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1ABE"/>
  </w:style>
  <w:style w:type="paragraph" w:styleId="Sidefod">
    <w:name w:val="footer"/>
    <w:basedOn w:val="Normal"/>
    <w:link w:val="SidefodTegn"/>
    <w:uiPriority w:val="99"/>
    <w:unhideWhenUsed/>
    <w:rsid w:val="00721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1A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B5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F35B5C"/>
    <w:rPr>
      <w:color w:val="0563C1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6131"/>
    <w:rPr>
      <w:rFonts w:ascii="Arial" w:eastAsiaTheme="majorEastAsia" w:hAnsi="Arial" w:cs="Arial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ederikshavn.dk/politik/hoeringer-og-afgoerelser/databeskyttel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0"/>
    <w:rsid w:val="00A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74A0C4CB5A4FE18E5D6AD980943341">
    <w:name w:val="3574A0C4CB5A4FE18E5D6AD980943341"/>
    <w:rsid w:val="00A5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00D2-EE21-4391-8E47-AD2B73BB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B18070F8</Template>
  <TotalTime>12</TotalTime>
  <Pages>4</Pages>
  <Words>580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Vejby</dc:creator>
  <cp:keywords/>
  <dc:description/>
  <cp:lastModifiedBy>Bente Schjønning</cp:lastModifiedBy>
  <cp:revision>3</cp:revision>
  <cp:lastPrinted>2019-06-20T05:54:00Z</cp:lastPrinted>
  <dcterms:created xsi:type="dcterms:W3CDTF">2019-06-20T11:30:00Z</dcterms:created>
  <dcterms:modified xsi:type="dcterms:W3CDTF">2019-06-21T07:34:00Z</dcterms:modified>
</cp:coreProperties>
</file>