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2A" w:rsidRPr="007B032A" w:rsidRDefault="007B032A" w:rsidP="00CC09D5">
      <w:pPr>
        <w:pStyle w:val="Overskrift2"/>
        <w:rPr>
          <w:color w:val="1F4E79" w:themeColor="accent1" w:themeShade="80"/>
          <w:sz w:val="32"/>
          <w:szCs w:val="32"/>
        </w:rPr>
      </w:pPr>
      <w:r w:rsidRPr="007B032A">
        <w:rPr>
          <w:color w:val="1F4E79" w:themeColor="accent1" w:themeShade="80"/>
          <w:sz w:val="32"/>
          <w:szCs w:val="32"/>
        </w:rPr>
        <w:t>SKABELON</w:t>
      </w:r>
    </w:p>
    <w:p w:rsidR="00B8474A" w:rsidRPr="007B032A" w:rsidRDefault="00CC09D5" w:rsidP="007B032A">
      <w:pPr>
        <w:pStyle w:val="Overskrift2"/>
        <w:rPr>
          <w:b/>
          <w:color w:val="1F4E79" w:themeColor="accent1" w:themeShade="80"/>
          <w:sz w:val="32"/>
          <w:szCs w:val="32"/>
        </w:rPr>
      </w:pPr>
      <w:r w:rsidRPr="007B032A">
        <w:rPr>
          <w:b/>
          <w:color w:val="1F4E79" w:themeColor="accent1" w:themeShade="80"/>
          <w:sz w:val="32"/>
          <w:szCs w:val="32"/>
        </w:rPr>
        <w:t>Budget</w:t>
      </w:r>
      <w:r w:rsidR="007B032A" w:rsidRPr="007B032A">
        <w:rPr>
          <w:b/>
          <w:color w:val="1F4E79" w:themeColor="accent1" w:themeShade="80"/>
          <w:sz w:val="32"/>
          <w:szCs w:val="32"/>
        </w:rPr>
        <w:t>- og Finansieringsplan, Landdistriktspuljen</w:t>
      </w:r>
    </w:p>
    <w:p w:rsidR="007B032A" w:rsidRPr="007B032A" w:rsidRDefault="007B032A" w:rsidP="007B032A">
      <w:pPr>
        <w:rPr>
          <w:color w:val="FFFFFF" w:themeColor="background1"/>
        </w:rPr>
      </w:pPr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b/>
                <w:color w:val="FFFFFF" w:themeColor="background1"/>
              </w:rPr>
            </w:pPr>
            <w:r w:rsidRPr="007B032A">
              <w:rPr>
                <w:b/>
                <w:color w:val="FFFFFF" w:themeColor="background1"/>
              </w:rPr>
              <w:t>BUDGET (u</w:t>
            </w:r>
            <w:r w:rsidRPr="007B032A">
              <w:rPr>
                <w:b/>
                <w:color w:val="FFFFFF" w:themeColor="background1"/>
              </w:rPr>
              <w:t>dgifter</w:t>
            </w:r>
            <w:r w:rsidRPr="007B032A">
              <w:rPr>
                <w:b/>
                <w:color w:val="FFFFFF" w:themeColor="background1"/>
              </w:rPr>
              <w:t>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  <w:shd w:val="clear" w:color="auto" w:fill="D9D9D9" w:themeFill="background1" w:themeFillShade="D9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  <w:r>
              <w:rPr>
                <w:b/>
              </w:rPr>
              <w:t>Udgifter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:rsidR="00C2361B" w:rsidRDefault="00C2361B" w:rsidP="007B032A">
      <w:r>
        <w:t xml:space="preserve">Budgetposterne kan fx være udgifter til materialer, produkter, arbejdstimer, opsætning/koordinering, annoncering/formidling, </w:t>
      </w:r>
      <w:proofErr w:type="spellStart"/>
      <w:r>
        <w:t>byggesagsgebyr</w:t>
      </w:r>
      <w:proofErr w:type="spellEnd"/>
      <w:r>
        <w:t>, transport</w:t>
      </w:r>
      <w:r w:rsidR="006867D5">
        <w:t xml:space="preserve"> m.v.</w:t>
      </w:r>
    </w:p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CC09D5" w:rsidRPr="007B032A" w:rsidRDefault="007B032A" w:rsidP="007B032A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7B032A">
              <w:rPr>
                <w:rFonts w:cstheme="minorHAnsi"/>
                <w:b/>
                <w:color w:val="FFFFFF" w:themeColor="background1"/>
              </w:rPr>
              <w:t>FINANSIERING (i</w:t>
            </w:r>
            <w:r w:rsidR="00CC09D5" w:rsidRPr="007B032A">
              <w:rPr>
                <w:rFonts w:cstheme="minorHAnsi"/>
                <w:b/>
                <w:color w:val="FFFFFF" w:themeColor="background1"/>
              </w:rPr>
              <w:t>ndtægter</w:t>
            </w:r>
            <w:r w:rsidRPr="007B032A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C09D5" w:rsidRPr="007B032A" w:rsidRDefault="00C2361B" w:rsidP="00C2361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CC09D5" w:rsidRPr="007B032A">
              <w:rPr>
                <w:color w:val="FFFFFF" w:themeColor="background1"/>
              </w:rPr>
              <w:t>emærkninger</w:t>
            </w:r>
            <w:r w:rsidR="007B032A">
              <w:rPr>
                <w:color w:val="FFFFFF" w:themeColor="background1"/>
              </w:rPr>
              <w:t xml:space="preserve">, fx </w:t>
            </w:r>
            <w:r>
              <w:rPr>
                <w:color w:val="FFFFFF" w:themeColor="background1"/>
              </w:rPr>
              <w:t>dato for behandling af ansøgningen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CC09D5" w:rsidRPr="007B032A" w:rsidRDefault="00CC09D5" w:rsidP="00CC09D5">
            <w:pPr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CC09D5" w:rsidTr="006867D5">
        <w:tc>
          <w:tcPr>
            <w:tcW w:w="3256" w:type="dxa"/>
          </w:tcPr>
          <w:p w:rsidR="00CC09D5" w:rsidRPr="00CC09D5" w:rsidRDefault="00CC09D5" w:rsidP="007B032A">
            <w:pPr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Tilskud, der søges af </w:t>
            </w:r>
            <w:r w:rsidR="007B032A">
              <w:rPr>
                <w:rFonts w:cstheme="minorHAnsi"/>
                <w:b/>
              </w:rPr>
              <w:t>Landdistriktspuljen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C09D5" w:rsidRDefault="007B032A" w:rsidP="00C2361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Evt. tilskud fra LAG Nord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2361B" w:rsidRDefault="00C2361B" w:rsidP="00CC09D5">
            <w:pPr>
              <w:spacing w:line="360" w:lineRule="auto"/>
              <w:rPr>
                <w:rFonts w:cstheme="minorHAnsi"/>
                <w:i/>
              </w:rPr>
            </w:pPr>
            <w:r w:rsidRPr="00C2361B">
              <w:rPr>
                <w:rFonts w:cstheme="minorHAnsi"/>
                <w:i/>
              </w:rPr>
              <w:t>Andre tilskud…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C09D5" w:rsidTr="006867D5">
        <w:tc>
          <w:tcPr>
            <w:tcW w:w="3256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Egenfinansiering 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2361B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Frivilligt arbejde</w:t>
            </w:r>
          </w:p>
          <w:p w:rsidR="00CC09D5" w:rsidRPr="00CC09D5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(á 100,- kr. i timen)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  <w:shd w:val="clear" w:color="auto" w:fill="D9D9D9" w:themeFill="background1" w:themeFillShade="D9"/>
          </w:tcPr>
          <w:p w:rsidR="00CC09D5" w:rsidRPr="00CC09D5" w:rsidRDefault="007B032A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Indtægter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:rsidR="00CC09D5" w:rsidRDefault="007B032A" w:rsidP="00CC09D5">
            <w:r>
              <w:t>*</w:t>
            </w:r>
          </w:p>
        </w:tc>
      </w:tr>
    </w:tbl>
    <w:p w:rsidR="00CC09D5" w:rsidRDefault="00CC09D5" w:rsidP="00CC09D5"/>
    <w:p w:rsidR="00CC09D5" w:rsidRDefault="00CC09D5" w:rsidP="00CC09D5"/>
    <w:p w:rsidR="007B032A" w:rsidRDefault="007B032A" w:rsidP="00CC09D5">
      <w:pPr>
        <w:spacing w:line="360" w:lineRule="auto"/>
      </w:pPr>
      <w:bookmarkStart w:id="0" w:name="_GoBack"/>
      <w:bookmarkEnd w:id="0"/>
      <w:r>
        <w:t xml:space="preserve">Alle beløb skal være inkl. moms. </w:t>
      </w:r>
    </w:p>
    <w:p w:rsidR="00CC09D5" w:rsidRPr="00CC09D5" w:rsidRDefault="007B032A" w:rsidP="00CC09D5">
      <w:pPr>
        <w:spacing w:line="360" w:lineRule="auto"/>
      </w:pPr>
      <w:r>
        <w:t xml:space="preserve">* </w:t>
      </w:r>
      <w:r w:rsidR="00CC09D5">
        <w:t>Husk, at indtægter og udgifter skal gå op</w:t>
      </w:r>
      <w:r>
        <w:t xml:space="preserve">. Det vil sige, at de to beløb markeret med * skal være ens. </w:t>
      </w:r>
    </w:p>
    <w:sectPr w:rsidR="00CC09D5" w:rsidRPr="00CC0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91A3A"/>
    <w:rsid w:val="00092740"/>
    <w:rsid w:val="000B616A"/>
    <w:rsid w:val="000E10E1"/>
    <w:rsid w:val="00100136"/>
    <w:rsid w:val="0010025E"/>
    <w:rsid w:val="00125819"/>
    <w:rsid w:val="001676C5"/>
    <w:rsid w:val="001817F6"/>
    <w:rsid w:val="00185188"/>
    <w:rsid w:val="001A42E5"/>
    <w:rsid w:val="001A60FD"/>
    <w:rsid w:val="001B6AF3"/>
    <w:rsid w:val="001C0E59"/>
    <w:rsid w:val="00221499"/>
    <w:rsid w:val="00235E25"/>
    <w:rsid w:val="00254361"/>
    <w:rsid w:val="002960D9"/>
    <w:rsid w:val="00297352"/>
    <w:rsid w:val="002C0731"/>
    <w:rsid w:val="002E526D"/>
    <w:rsid w:val="00302ADE"/>
    <w:rsid w:val="003618E2"/>
    <w:rsid w:val="003A25FD"/>
    <w:rsid w:val="00422EFE"/>
    <w:rsid w:val="004337ED"/>
    <w:rsid w:val="004D2A73"/>
    <w:rsid w:val="004D44B4"/>
    <w:rsid w:val="004F7984"/>
    <w:rsid w:val="0053085C"/>
    <w:rsid w:val="00570806"/>
    <w:rsid w:val="005A73BE"/>
    <w:rsid w:val="005D0F02"/>
    <w:rsid w:val="00603CCD"/>
    <w:rsid w:val="00604CB0"/>
    <w:rsid w:val="00644509"/>
    <w:rsid w:val="006609D9"/>
    <w:rsid w:val="006867D5"/>
    <w:rsid w:val="0075018A"/>
    <w:rsid w:val="0076648E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D6CFA"/>
    <w:rsid w:val="00901F3F"/>
    <w:rsid w:val="009C3B1E"/>
    <w:rsid w:val="009C61A2"/>
    <w:rsid w:val="009F6851"/>
    <w:rsid w:val="00A47A93"/>
    <w:rsid w:val="00AB6CA1"/>
    <w:rsid w:val="00AC7A3B"/>
    <w:rsid w:val="00B0505C"/>
    <w:rsid w:val="00B2633F"/>
    <w:rsid w:val="00B2776E"/>
    <w:rsid w:val="00B8474A"/>
    <w:rsid w:val="00B938A7"/>
    <w:rsid w:val="00BA0624"/>
    <w:rsid w:val="00BC6E7E"/>
    <w:rsid w:val="00BD716D"/>
    <w:rsid w:val="00BF5D7B"/>
    <w:rsid w:val="00C2361B"/>
    <w:rsid w:val="00C414F9"/>
    <w:rsid w:val="00C93EC5"/>
    <w:rsid w:val="00CC09D5"/>
    <w:rsid w:val="00CC63D3"/>
    <w:rsid w:val="00CE68E3"/>
    <w:rsid w:val="00D073B7"/>
    <w:rsid w:val="00D07967"/>
    <w:rsid w:val="00D976BA"/>
    <w:rsid w:val="00DB6517"/>
    <w:rsid w:val="00DC0386"/>
    <w:rsid w:val="00DC1CEC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F381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2939FEEE</Template>
  <TotalTime>77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Weiergang Larsen</dc:creator>
  <cp:keywords/>
  <dc:description/>
  <cp:lastModifiedBy>Line Søndergaard Schulz</cp:lastModifiedBy>
  <cp:revision>3</cp:revision>
  <dcterms:created xsi:type="dcterms:W3CDTF">2018-06-20T11:48:00Z</dcterms:created>
  <dcterms:modified xsi:type="dcterms:W3CDTF">2018-06-20T13:04:00Z</dcterms:modified>
</cp:coreProperties>
</file>