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5830"/>
        <w:gridCol w:w="2195"/>
      </w:tblGrid>
      <w:tr w:rsidR="000A5F1F" w14:paraId="4949A48F" w14:textId="77777777" w:rsidTr="007E5D96">
        <w:trPr>
          <w:trHeight w:val="923"/>
        </w:trPr>
        <w:tc>
          <w:tcPr>
            <w:tcW w:w="8080" w:type="dxa"/>
            <w:gridSpan w:val="2"/>
            <w:tcMar>
              <w:left w:w="0" w:type="dxa"/>
              <w:right w:w="0" w:type="dxa"/>
            </w:tcMar>
          </w:tcPr>
          <w:p w14:paraId="4949A48D" w14:textId="77777777" w:rsidR="00C97097" w:rsidRDefault="005F4C39">
            <w:bookmarkStart w:id="0" w:name="_GoBack"/>
            <w:bookmarkEnd w:id="0"/>
          </w:p>
        </w:tc>
        <w:tc>
          <w:tcPr>
            <w:tcW w:w="2195" w:type="dxa"/>
            <w:tcMar>
              <w:left w:w="0" w:type="dxa"/>
              <w:right w:w="0" w:type="dxa"/>
            </w:tcMar>
          </w:tcPr>
          <w:p w14:paraId="4949A48E" w14:textId="77777777" w:rsidR="003F38D8" w:rsidRPr="003F38D8" w:rsidRDefault="005F4C39" w:rsidP="00901DDD">
            <w:pPr>
              <w:pStyle w:val="Lille"/>
              <w:rPr>
                <w:b/>
              </w:rPr>
            </w:pPr>
          </w:p>
        </w:tc>
      </w:tr>
      <w:tr w:rsidR="000A5F1F" w14:paraId="4949A495" w14:textId="77777777" w:rsidTr="007E5D96">
        <w:trPr>
          <w:trHeight w:val="1137"/>
        </w:trPr>
        <w:tc>
          <w:tcPr>
            <w:tcW w:w="8080" w:type="dxa"/>
            <w:gridSpan w:val="2"/>
            <w:tcMar>
              <w:left w:w="0" w:type="dxa"/>
              <w:right w:w="0" w:type="dxa"/>
            </w:tcMar>
          </w:tcPr>
          <w:p w14:paraId="4949A490" w14:textId="54EBB882" w:rsidR="00264E2F" w:rsidRDefault="00D36753" w:rsidP="005723D6">
            <w:pPr>
              <w:pStyle w:val="OVERSKRIFT"/>
            </w:pPr>
            <w:r>
              <w:t>Referat</w:t>
            </w:r>
          </w:p>
        </w:tc>
        <w:tc>
          <w:tcPr>
            <w:tcW w:w="2195" w:type="dxa"/>
            <w:vMerge w:val="restart"/>
            <w:tcMar>
              <w:left w:w="0" w:type="dxa"/>
              <w:right w:w="0" w:type="dxa"/>
            </w:tcMar>
          </w:tcPr>
          <w:p w14:paraId="4949A494" w14:textId="242D5A33" w:rsidR="00264E2F" w:rsidRPr="00422C79" w:rsidRDefault="00F67A3F" w:rsidP="00EA6F9A">
            <w:pPr>
              <w:pStyle w:val="Lille"/>
              <w:spacing w:line="180" w:lineRule="atLeast"/>
            </w:pPr>
            <w:r>
              <w:rPr>
                <w:noProof/>
                <w:lang w:eastAsia="da-DK"/>
              </w:rPr>
              <w:drawing>
                <wp:anchor distT="0" distB="0" distL="114300" distR="114300" simplePos="0" relativeHeight="251662848" behindDoc="0" locked="0" layoutInCell="1" allowOverlap="1" wp14:anchorId="0E6684D9" wp14:editId="168E0CA9">
                  <wp:simplePos x="0" y="0"/>
                  <wp:positionH relativeFrom="column">
                    <wp:posOffset>-297815</wp:posOffset>
                  </wp:positionH>
                  <wp:positionV relativeFrom="paragraph">
                    <wp:posOffset>-369993</wp:posOffset>
                  </wp:positionV>
                  <wp:extent cx="1275715" cy="2691130"/>
                  <wp:effectExtent l="0" t="0" r="63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4 Dåhjo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715" cy="2691130"/>
                          </a:xfrm>
                          <a:prstGeom prst="rect">
                            <a:avLst/>
                          </a:prstGeom>
                        </pic:spPr>
                      </pic:pic>
                    </a:graphicData>
                  </a:graphic>
                  <wp14:sizeRelH relativeFrom="margin">
                    <wp14:pctWidth>0</wp14:pctWidth>
                  </wp14:sizeRelH>
                  <wp14:sizeRelV relativeFrom="margin">
                    <wp14:pctHeight>0</wp14:pctHeight>
                  </wp14:sizeRelV>
                </wp:anchor>
              </w:drawing>
            </w:r>
          </w:p>
        </w:tc>
      </w:tr>
      <w:tr w:rsidR="000A5F1F" w14:paraId="4949A499" w14:textId="77777777" w:rsidTr="007E5D96">
        <w:trPr>
          <w:trHeight w:val="567"/>
        </w:trPr>
        <w:tc>
          <w:tcPr>
            <w:tcW w:w="2250" w:type="dxa"/>
            <w:tcMar>
              <w:left w:w="0" w:type="dxa"/>
              <w:right w:w="0" w:type="dxa"/>
            </w:tcMar>
          </w:tcPr>
          <w:p w14:paraId="4949A496" w14:textId="77777777" w:rsidR="00C678EE" w:rsidRPr="00264E2F" w:rsidRDefault="00EA6F9A" w:rsidP="005723D6">
            <w:pPr>
              <w:rPr>
                <w:b/>
              </w:rPr>
            </w:pPr>
            <w:r w:rsidRPr="00264E2F">
              <w:rPr>
                <w:b/>
              </w:rPr>
              <w:t xml:space="preserve">Mødedato </w:t>
            </w:r>
          </w:p>
        </w:tc>
        <w:tc>
          <w:tcPr>
            <w:tcW w:w="5830" w:type="dxa"/>
            <w:tcMar>
              <w:left w:w="0" w:type="dxa"/>
              <w:right w:w="0" w:type="dxa"/>
            </w:tcMar>
          </w:tcPr>
          <w:p w14:paraId="4949A497" w14:textId="661905B4" w:rsidR="00264E2F" w:rsidRDefault="00EA6F9A" w:rsidP="00B5300D">
            <w:r>
              <w:fldChar w:fldCharType="begin"/>
            </w:r>
            <w:r>
              <w:instrText xml:space="preserve"> FILLIN  "Mødedato og klokkeslet"  \* MERGEFORMAT </w:instrText>
            </w:r>
            <w:r>
              <w:fldChar w:fldCharType="end"/>
            </w:r>
            <w:r w:rsidR="00A740D7">
              <w:t>Tirsdag den 18/9</w:t>
            </w:r>
            <w:r w:rsidR="00B5300D">
              <w:t>, 2018</w:t>
            </w:r>
            <w:r w:rsidR="0059079C">
              <w:t xml:space="preserve"> kl 16.30 til 18.00</w:t>
            </w:r>
          </w:p>
        </w:tc>
        <w:tc>
          <w:tcPr>
            <w:tcW w:w="2195" w:type="dxa"/>
            <w:vMerge/>
            <w:tcMar>
              <w:left w:w="0" w:type="dxa"/>
              <w:right w:w="0" w:type="dxa"/>
            </w:tcMar>
          </w:tcPr>
          <w:p w14:paraId="4949A498" w14:textId="77777777" w:rsidR="00264E2F" w:rsidRDefault="005F4C39" w:rsidP="005723D6"/>
        </w:tc>
      </w:tr>
      <w:tr w:rsidR="000A5F1F" w14:paraId="4949A49D" w14:textId="77777777" w:rsidTr="007E5D96">
        <w:trPr>
          <w:trHeight w:val="567"/>
        </w:trPr>
        <w:tc>
          <w:tcPr>
            <w:tcW w:w="2250" w:type="dxa"/>
            <w:tcMar>
              <w:left w:w="0" w:type="dxa"/>
              <w:right w:w="0" w:type="dxa"/>
            </w:tcMar>
          </w:tcPr>
          <w:p w14:paraId="4949A49A" w14:textId="77777777" w:rsidR="00264E2F" w:rsidRPr="00264E2F" w:rsidRDefault="00EA6F9A" w:rsidP="005723D6">
            <w:pPr>
              <w:rPr>
                <w:b/>
              </w:rPr>
            </w:pPr>
            <w:r>
              <w:rPr>
                <w:b/>
              </w:rPr>
              <w:t>Emne</w:t>
            </w:r>
          </w:p>
        </w:tc>
        <w:tc>
          <w:tcPr>
            <w:tcW w:w="5830" w:type="dxa"/>
            <w:tcMar>
              <w:left w:w="0" w:type="dxa"/>
              <w:right w:w="0" w:type="dxa"/>
            </w:tcMar>
          </w:tcPr>
          <w:p w14:paraId="4949A49B" w14:textId="1E3E6C3B" w:rsidR="00264E2F" w:rsidRDefault="00A740D7" w:rsidP="0081458E">
            <w:r>
              <w:t>Dagsorden til</w:t>
            </w:r>
            <w:r w:rsidR="0081458E">
              <w:t xml:space="preserve"> m</w:t>
            </w:r>
            <w:r w:rsidR="00B5300D">
              <w:t>øde i Grønt Råd</w:t>
            </w:r>
          </w:p>
        </w:tc>
        <w:tc>
          <w:tcPr>
            <w:tcW w:w="2195" w:type="dxa"/>
            <w:vMerge/>
            <w:tcMar>
              <w:left w:w="0" w:type="dxa"/>
              <w:right w:w="0" w:type="dxa"/>
            </w:tcMar>
          </w:tcPr>
          <w:p w14:paraId="4949A49C" w14:textId="77777777" w:rsidR="00264E2F" w:rsidRDefault="005F4C39" w:rsidP="005723D6"/>
        </w:tc>
      </w:tr>
      <w:tr w:rsidR="000A5F1F" w14:paraId="4949A4A1" w14:textId="77777777" w:rsidTr="007E5D96">
        <w:trPr>
          <w:trHeight w:val="567"/>
        </w:trPr>
        <w:tc>
          <w:tcPr>
            <w:tcW w:w="2250" w:type="dxa"/>
            <w:tcMar>
              <w:left w:w="0" w:type="dxa"/>
              <w:right w:w="0" w:type="dxa"/>
            </w:tcMar>
          </w:tcPr>
          <w:p w14:paraId="4949A49E" w14:textId="76087751" w:rsidR="00264E2F" w:rsidRDefault="00EA6F9A" w:rsidP="005723D6">
            <w:pPr>
              <w:rPr>
                <w:b/>
              </w:rPr>
            </w:pPr>
            <w:r>
              <w:rPr>
                <w:b/>
              </w:rPr>
              <w:t>Sted</w:t>
            </w:r>
          </w:p>
        </w:tc>
        <w:tc>
          <w:tcPr>
            <w:tcW w:w="5830" w:type="dxa"/>
            <w:tcMar>
              <w:left w:w="0" w:type="dxa"/>
              <w:right w:w="0" w:type="dxa"/>
            </w:tcMar>
          </w:tcPr>
          <w:p w14:paraId="3C0B0292" w14:textId="70607349" w:rsidR="00E1473D" w:rsidRDefault="00B5300D" w:rsidP="005723D6">
            <w:proofErr w:type="spellStart"/>
            <w:r>
              <w:t>Knivholtvej</w:t>
            </w:r>
            <w:proofErr w:type="spellEnd"/>
            <w:r>
              <w:t xml:space="preserve"> 15, 9900 Frederikshavn</w:t>
            </w:r>
          </w:p>
          <w:p w14:paraId="4949A49F" w14:textId="40E56972" w:rsidR="00E1473D" w:rsidRDefault="00E1473D" w:rsidP="005723D6"/>
        </w:tc>
        <w:tc>
          <w:tcPr>
            <w:tcW w:w="2195" w:type="dxa"/>
            <w:vMerge/>
            <w:tcMar>
              <w:left w:w="0" w:type="dxa"/>
              <w:right w:w="0" w:type="dxa"/>
            </w:tcMar>
          </w:tcPr>
          <w:p w14:paraId="4949A4A0" w14:textId="77777777" w:rsidR="00264E2F" w:rsidRDefault="005F4C39" w:rsidP="005723D6"/>
        </w:tc>
      </w:tr>
      <w:tr w:rsidR="000A5F1F" w:rsidRPr="00CC7832" w14:paraId="4949A4A5" w14:textId="77777777" w:rsidTr="007E5D96">
        <w:trPr>
          <w:trHeight w:val="567"/>
        </w:trPr>
        <w:tc>
          <w:tcPr>
            <w:tcW w:w="2250" w:type="dxa"/>
            <w:tcMar>
              <w:left w:w="0" w:type="dxa"/>
              <w:right w:w="0" w:type="dxa"/>
            </w:tcMar>
          </w:tcPr>
          <w:p w14:paraId="6B826457" w14:textId="77777777" w:rsidR="00264E2F" w:rsidRDefault="00EA6F9A" w:rsidP="005723D6">
            <w:pPr>
              <w:rPr>
                <w:b/>
              </w:rPr>
            </w:pPr>
            <w:r>
              <w:rPr>
                <w:b/>
              </w:rPr>
              <w:t>Deltagere</w:t>
            </w:r>
          </w:p>
          <w:p w14:paraId="0DC4C5C9" w14:textId="77777777" w:rsidR="004561A7" w:rsidRDefault="004561A7" w:rsidP="005723D6">
            <w:pPr>
              <w:rPr>
                <w:b/>
              </w:rPr>
            </w:pPr>
          </w:p>
          <w:p w14:paraId="66FA5797" w14:textId="77777777" w:rsidR="004561A7" w:rsidRDefault="004561A7" w:rsidP="005723D6">
            <w:pPr>
              <w:rPr>
                <w:b/>
              </w:rPr>
            </w:pPr>
          </w:p>
          <w:p w14:paraId="512C7C9F" w14:textId="77777777" w:rsidR="004561A7" w:rsidRDefault="004561A7" w:rsidP="005723D6">
            <w:pPr>
              <w:rPr>
                <w:b/>
              </w:rPr>
            </w:pPr>
          </w:p>
          <w:p w14:paraId="7F144C55" w14:textId="77777777" w:rsidR="004561A7" w:rsidRDefault="004561A7" w:rsidP="005723D6">
            <w:pPr>
              <w:rPr>
                <w:b/>
              </w:rPr>
            </w:pPr>
          </w:p>
          <w:p w14:paraId="3AD13FD4" w14:textId="77777777" w:rsidR="004561A7" w:rsidRDefault="004561A7" w:rsidP="005723D6">
            <w:pPr>
              <w:rPr>
                <w:b/>
              </w:rPr>
            </w:pPr>
          </w:p>
          <w:p w14:paraId="45D81264" w14:textId="77777777" w:rsidR="004561A7" w:rsidRDefault="004561A7" w:rsidP="005723D6">
            <w:pPr>
              <w:rPr>
                <w:b/>
              </w:rPr>
            </w:pPr>
          </w:p>
          <w:p w14:paraId="62BB6292" w14:textId="77777777" w:rsidR="004561A7" w:rsidRDefault="004561A7" w:rsidP="005723D6">
            <w:pPr>
              <w:rPr>
                <w:b/>
              </w:rPr>
            </w:pPr>
          </w:p>
          <w:p w14:paraId="1D8AF7BE" w14:textId="77777777" w:rsidR="004561A7" w:rsidRDefault="004561A7" w:rsidP="005723D6">
            <w:pPr>
              <w:rPr>
                <w:b/>
              </w:rPr>
            </w:pPr>
          </w:p>
          <w:p w14:paraId="2B6CB025" w14:textId="77777777" w:rsidR="004561A7" w:rsidRDefault="004561A7" w:rsidP="005723D6">
            <w:pPr>
              <w:rPr>
                <w:b/>
              </w:rPr>
            </w:pPr>
          </w:p>
          <w:p w14:paraId="4F641B59" w14:textId="77777777" w:rsidR="004561A7" w:rsidRDefault="004561A7" w:rsidP="005723D6">
            <w:pPr>
              <w:rPr>
                <w:b/>
              </w:rPr>
            </w:pPr>
          </w:p>
          <w:p w14:paraId="3B333627" w14:textId="77777777" w:rsidR="004561A7" w:rsidRDefault="004561A7" w:rsidP="005723D6">
            <w:pPr>
              <w:rPr>
                <w:b/>
              </w:rPr>
            </w:pPr>
          </w:p>
          <w:p w14:paraId="4D0C1ABE" w14:textId="77777777" w:rsidR="004561A7" w:rsidRDefault="004561A7" w:rsidP="005723D6">
            <w:pPr>
              <w:rPr>
                <w:b/>
              </w:rPr>
            </w:pPr>
          </w:p>
          <w:p w14:paraId="6D1AFA75" w14:textId="77777777" w:rsidR="004561A7" w:rsidRDefault="004561A7" w:rsidP="005723D6">
            <w:pPr>
              <w:rPr>
                <w:b/>
              </w:rPr>
            </w:pPr>
          </w:p>
          <w:p w14:paraId="165838B7" w14:textId="77777777" w:rsidR="004561A7" w:rsidRDefault="004561A7" w:rsidP="005723D6">
            <w:pPr>
              <w:rPr>
                <w:b/>
              </w:rPr>
            </w:pPr>
          </w:p>
          <w:p w14:paraId="60C171C5" w14:textId="77777777" w:rsidR="004561A7" w:rsidRDefault="004561A7" w:rsidP="005723D6">
            <w:pPr>
              <w:rPr>
                <w:b/>
              </w:rPr>
            </w:pPr>
          </w:p>
          <w:p w14:paraId="1C2095D8" w14:textId="77777777" w:rsidR="004561A7" w:rsidRDefault="004561A7" w:rsidP="005723D6">
            <w:pPr>
              <w:rPr>
                <w:b/>
              </w:rPr>
            </w:pPr>
          </w:p>
          <w:p w14:paraId="11D8C6A0" w14:textId="77777777" w:rsidR="004561A7" w:rsidRDefault="004561A7" w:rsidP="005723D6">
            <w:pPr>
              <w:rPr>
                <w:b/>
              </w:rPr>
            </w:pPr>
          </w:p>
          <w:p w14:paraId="1AE4D146" w14:textId="77777777" w:rsidR="004561A7" w:rsidRDefault="004561A7" w:rsidP="005723D6">
            <w:pPr>
              <w:rPr>
                <w:b/>
              </w:rPr>
            </w:pPr>
          </w:p>
          <w:p w14:paraId="4949A4A2" w14:textId="10983D32" w:rsidR="004561A7" w:rsidRPr="00E1473D" w:rsidRDefault="004561A7" w:rsidP="005723D6"/>
        </w:tc>
        <w:tc>
          <w:tcPr>
            <w:tcW w:w="5830" w:type="dxa"/>
            <w:tcMar>
              <w:left w:w="0" w:type="dxa"/>
              <w:right w:w="0" w:type="dxa"/>
            </w:tcMar>
          </w:tcPr>
          <w:p w14:paraId="1A98E519" w14:textId="711235F0" w:rsidR="00264E2F" w:rsidRPr="00EF6DC1" w:rsidRDefault="00A740D7" w:rsidP="005723D6">
            <w:r>
              <w:t>Allan Olsen</w:t>
            </w:r>
            <w:r w:rsidR="00CC7832" w:rsidRPr="00EF6DC1">
              <w:t>, FUF</w:t>
            </w:r>
            <w:r>
              <w:t>. Nyt medlem</w:t>
            </w:r>
          </w:p>
          <w:p w14:paraId="5D250B24" w14:textId="77777777" w:rsidR="00CC7832" w:rsidRPr="0081458E" w:rsidRDefault="00CC7832" w:rsidP="005723D6">
            <w:r w:rsidRPr="0081458E">
              <w:t xml:space="preserve">Bent Conradsen, Knivholt </w:t>
            </w:r>
            <w:proofErr w:type="spellStart"/>
            <w:r w:rsidRPr="0081458E">
              <w:t>Bilaug</w:t>
            </w:r>
            <w:proofErr w:type="spellEnd"/>
          </w:p>
          <w:p w14:paraId="1B922B53" w14:textId="2FD262FE" w:rsidR="00CC7832" w:rsidRPr="00F86A6C" w:rsidRDefault="00CC7832" w:rsidP="005723D6">
            <w:r w:rsidRPr="00F86A6C">
              <w:t>Betty Steglich, Friluftsrådet</w:t>
            </w:r>
          </w:p>
          <w:p w14:paraId="352C71FB" w14:textId="49E585DA" w:rsidR="00CC7832" w:rsidRPr="001506FE" w:rsidRDefault="00113055" w:rsidP="005723D6">
            <w:pPr>
              <w:rPr>
                <w:b/>
              </w:rPr>
            </w:pPr>
            <w:r>
              <w:t>Maibrit Lykkegaard</w:t>
            </w:r>
            <w:r w:rsidR="00CC7832" w:rsidRPr="00CC7832">
              <w:t xml:space="preserve">, </w:t>
            </w:r>
            <w:proofErr w:type="spellStart"/>
            <w:r w:rsidR="001506FE">
              <w:t>Konst.Centerchef</w:t>
            </w:r>
            <w:proofErr w:type="spellEnd"/>
            <w:r w:rsidR="001506FE">
              <w:t xml:space="preserve"> </w:t>
            </w:r>
          </w:p>
          <w:p w14:paraId="382B1F81" w14:textId="6ED32581" w:rsidR="00CC7832" w:rsidRDefault="001F584B" w:rsidP="005723D6">
            <w:r>
              <w:t>Kaj Pedersen, Dansk Land og Strandjagt</w:t>
            </w:r>
          </w:p>
          <w:p w14:paraId="3552C1A5" w14:textId="0BFFF095" w:rsidR="001F584B" w:rsidRDefault="001F584B" w:rsidP="005723D6">
            <w:r>
              <w:t>Finn Skinbjerg</w:t>
            </w:r>
            <w:r w:rsidR="00F67A3F">
              <w:t>, Danmarks Jægerforbund</w:t>
            </w:r>
            <w:r w:rsidR="00890480">
              <w:t>. Afbud</w:t>
            </w:r>
          </w:p>
          <w:p w14:paraId="778E9832" w14:textId="2FA11817" w:rsidR="001F584B" w:rsidRPr="00266195" w:rsidRDefault="001F584B" w:rsidP="005723D6">
            <w:pPr>
              <w:rPr>
                <w:b/>
              </w:rPr>
            </w:pPr>
            <w:r>
              <w:t>Jan Malinsky</w:t>
            </w:r>
            <w:r w:rsidR="00F67A3F">
              <w:t xml:space="preserve">, Havkajakklubben </w:t>
            </w:r>
          </w:p>
          <w:p w14:paraId="4CC4ED08" w14:textId="046EA59C" w:rsidR="001F584B" w:rsidRPr="00E22E58" w:rsidRDefault="001F584B" w:rsidP="005723D6">
            <w:pPr>
              <w:rPr>
                <w:b/>
              </w:rPr>
            </w:pPr>
            <w:r>
              <w:t>Jesper Blom Hansen, Naturstyrelsen</w:t>
            </w:r>
            <w:r w:rsidR="00A740D7">
              <w:t>. Afbud</w:t>
            </w:r>
          </w:p>
          <w:p w14:paraId="29DD5FF5" w14:textId="3DD4396A" w:rsidR="001F584B" w:rsidRDefault="001F584B" w:rsidP="005723D6">
            <w:r>
              <w:t>Kurt Rasmussen, DOF</w:t>
            </w:r>
            <w:r w:rsidR="00890480">
              <w:t>. Afbud</w:t>
            </w:r>
            <w:r w:rsidR="00446E41">
              <w:t xml:space="preserve"> pga. sygdom</w:t>
            </w:r>
          </w:p>
          <w:p w14:paraId="7E660AB6" w14:textId="659982D3" w:rsidR="001F584B" w:rsidRDefault="001F584B" w:rsidP="005723D6">
            <w:r>
              <w:t>Mette Hesbjerg Hardam, Politiker</w:t>
            </w:r>
            <w:r w:rsidR="00A740D7">
              <w:t>. Afbud i stedet møder June Menne</w:t>
            </w:r>
          </w:p>
          <w:p w14:paraId="4EDFD1A6" w14:textId="62936381" w:rsidR="001F584B" w:rsidRDefault="001F584B" w:rsidP="005723D6">
            <w:r>
              <w:t>Ole Jørgensen, Landbo Nord</w:t>
            </w:r>
          </w:p>
          <w:p w14:paraId="4D317C15" w14:textId="437B93AB" w:rsidR="001F584B" w:rsidRDefault="001F584B" w:rsidP="005723D6">
            <w:r>
              <w:t xml:space="preserve">Peter </w:t>
            </w:r>
            <w:r w:rsidR="009C575C">
              <w:t xml:space="preserve">E. </w:t>
            </w:r>
            <w:r>
              <w:t>Nielsen, Politiker og Formand for Grønt Råd</w:t>
            </w:r>
          </w:p>
          <w:p w14:paraId="3A27E68C" w14:textId="37DFAD39" w:rsidR="001F584B" w:rsidRPr="00EF6DC1" w:rsidRDefault="001F584B" w:rsidP="005723D6">
            <w:r w:rsidRPr="00EF6DC1">
              <w:t>Peter Grøn, DN</w:t>
            </w:r>
            <w:r w:rsidR="00446E41">
              <w:t>. Fraværende</w:t>
            </w:r>
          </w:p>
          <w:p w14:paraId="408E6E49" w14:textId="52A2D7EC" w:rsidR="001F584B" w:rsidRDefault="001F584B" w:rsidP="005723D6">
            <w:r>
              <w:t>Rene Hylager Carlsen, Danmarks Sportsfiskerforening</w:t>
            </w:r>
            <w:r w:rsidR="00890480">
              <w:t>. Afbud</w:t>
            </w:r>
          </w:p>
          <w:p w14:paraId="58275948" w14:textId="17A65902" w:rsidR="001F584B" w:rsidRPr="00EF6DC1" w:rsidRDefault="001F584B" w:rsidP="005723D6">
            <w:r>
              <w:t>Rene Zeeberg, Turisthus Nord</w:t>
            </w:r>
            <w:r w:rsidR="00A740D7">
              <w:t>. Afbud i stedet møder Anne Grethe Kramme</w:t>
            </w:r>
          </w:p>
          <w:p w14:paraId="3297DDF0" w14:textId="7C37185F" w:rsidR="001F584B" w:rsidRPr="00113055" w:rsidRDefault="00F67A3F" w:rsidP="005723D6">
            <w:pPr>
              <w:rPr>
                <w:b/>
              </w:rPr>
            </w:pPr>
            <w:r>
              <w:t xml:space="preserve">Stine </w:t>
            </w:r>
            <w:proofErr w:type="spellStart"/>
            <w:r>
              <w:t>Pagel</w:t>
            </w:r>
            <w:proofErr w:type="spellEnd"/>
            <w:r>
              <w:t>, Læsø Kommune</w:t>
            </w:r>
            <w:r w:rsidR="00113055">
              <w:t xml:space="preserve"> </w:t>
            </w:r>
          </w:p>
          <w:p w14:paraId="1F94BA72" w14:textId="789B61E5" w:rsidR="00F67A3F" w:rsidRDefault="00F67A3F" w:rsidP="005723D6">
            <w:r>
              <w:t>Tommy Thomsen, MTB</w:t>
            </w:r>
            <w:r w:rsidR="00890480">
              <w:t>. Afbud</w:t>
            </w:r>
          </w:p>
          <w:p w14:paraId="2435AA28" w14:textId="22FC5544" w:rsidR="00F67A3F" w:rsidRDefault="00F67A3F" w:rsidP="005723D6">
            <w:r>
              <w:t>Bo Storm, Park og Vej og Naturvejlederforeningen</w:t>
            </w:r>
          </w:p>
          <w:p w14:paraId="583AF499" w14:textId="0596592B" w:rsidR="004561A7" w:rsidRDefault="004561A7" w:rsidP="005723D6"/>
          <w:p w14:paraId="7FF61560" w14:textId="1E9F08E0" w:rsidR="00F67A3F" w:rsidRDefault="00F67A3F" w:rsidP="005723D6"/>
          <w:p w14:paraId="56243CBC" w14:textId="77777777" w:rsidR="00F67A3F" w:rsidRPr="00CC7832" w:rsidRDefault="00F67A3F" w:rsidP="005723D6"/>
          <w:p w14:paraId="4949A4A3" w14:textId="3AD1BED1" w:rsidR="00CC7832" w:rsidRPr="00CC7832" w:rsidRDefault="00CC7832" w:rsidP="005723D6"/>
        </w:tc>
        <w:tc>
          <w:tcPr>
            <w:tcW w:w="2195" w:type="dxa"/>
            <w:vMerge/>
            <w:tcMar>
              <w:left w:w="0" w:type="dxa"/>
              <w:right w:w="0" w:type="dxa"/>
            </w:tcMar>
          </w:tcPr>
          <w:p w14:paraId="4949A4A4" w14:textId="77777777" w:rsidR="00264E2F" w:rsidRPr="00CC7832" w:rsidRDefault="005F4C39" w:rsidP="005723D6"/>
        </w:tc>
      </w:tr>
      <w:tr w:rsidR="000A5F1F" w14:paraId="4949A4AA" w14:textId="77777777" w:rsidTr="007E5D96">
        <w:trPr>
          <w:trHeight w:val="567"/>
        </w:trPr>
        <w:tc>
          <w:tcPr>
            <w:tcW w:w="2250" w:type="dxa"/>
            <w:tcMar>
              <w:left w:w="0" w:type="dxa"/>
              <w:right w:w="0" w:type="dxa"/>
            </w:tcMar>
          </w:tcPr>
          <w:p w14:paraId="333AEB52" w14:textId="77777777" w:rsidR="00264E2F" w:rsidRDefault="00EA6F9A" w:rsidP="005723D6">
            <w:pPr>
              <w:rPr>
                <w:b/>
              </w:rPr>
            </w:pPr>
            <w:r>
              <w:rPr>
                <w:b/>
              </w:rPr>
              <w:t>Dagsorden</w:t>
            </w:r>
          </w:p>
          <w:p w14:paraId="4949A4A6" w14:textId="0E28185A" w:rsidR="00E1473D" w:rsidRDefault="00E1473D" w:rsidP="005723D6">
            <w:pPr>
              <w:rPr>
                <w:b/>
              </w:rPr>
            </w:pPr>
          </w:p>
        </w:tc>
        <w:tc>
          <w:tcPr>
            <w:tcW w:w="5830" w:type="dxa"/>
            <w:tcMar>
              <w:left w:w="0" w:type="dxa"/>
              <w:right w:w="0" w:type="dxa"/>
            </w:tcMar>
          </w:tcPr>
          <w:p w14:paraId="22A19611" w14:textId="5F4825DA" w:rsidR="002276ED" w:rsidRPr="00A740D7" w:rsidRDefault="001506FE" w:rsidP="00A740D7">
            <w:pPr>
              <w:pStyle w:val="Listeafsnit"/>
              <w:numPr>
                <w:ilvl w:val="0"/>
                <w:numId w:val="3"/>
              </w:numPr>
              <w:rPr>
                <w:b/>
              </w:rPr>
            </w:pPr>
            <w:r w:rsidRPr="00A740D7">
              <w:rPr>
                <w:b/>
              </w:rPr>
              <w:t xml:space="preserve">Referat fra sidste møde, herunder bemærkninger. </w:t>
            </w:r>
          </w:p>
          <w:p w14:paraId="27691804" w14:textId="04623F5E" w:rsidR="001506FE" w:rsidRDefault="001506FE" w:rsidP="002276ED">
            <w:pPr>
              <w:pStyle w:val="Listeafsnit"/>
              <w:ind w:left="425"/>
            </w:pPr>
          </w:p>
          <w:p w14:paraId="4825A7FA" w14:textId="4ED1DB12" w:rsidR="00A740D7" w:rsidRDefault="00A740D7" w:rsidP="00DA0A48">
            <w:pPr>
              <w:pStyle w:val="Listeafsnit"/>
              <w:ind w:left="425"/>
            </w:pPr>
            <w:r>
              <w:t xml:space="preserve">Punkter fra sidste møde tages op. </w:t>
            </w:r>
            <w:r w:rsidR="00DA0A48">
              <w:t>Se punkt 2</w:t>
            </w:r>
          </w:p>
          <w:p w14:paraId="63CE2B1C" w14:textId="77777777" w:rsidR="001F522E" w:rsidRDefault="001F522E" w:rsidP="00DA0A48">
            <w:pPr>
              <w:pStyle w:val="Listeafsnit"/>
              <w:ind w:left="425"/>
            </w:pPr>
          </w:p>
          <w:p w14:paraId="39C05794" w14:textId="77777777" w:rsidR="00FA282C" w:rsidRDefault="001404F9" w:rsidP="00FA282C">
            <w:pPr>
              <w:ind w:left="441"/>
            </w:pPr>
            <w:r>
              <w:t>Vi startede mø</w:t>
            </w:r>
            <w:r w:rsidR="001F522E">
              <w:t>det med en kort præsentation af 2 nye medlemmer</w:t>
            </w:r>
            <w:r>
              <w:t xml:space="preserve"> idet Allan Olsen og suppleant Anders Fuglsang er nye medlemmer </w:t>
            </w:r>
            <w:r w:rsidR="001F522E">
              <w:t>valgt af FUF</w:t>
            </w:r>
            <w:r>
              <w:t xml:space="preserve"> stede</w:t>
            </w:r>
            <w:r w:rsidR="001F522E">
              <w:t xml:space="preserve">t for </w:t>
            </w:r>
            <w:proofErr w:type="spellStart"/>
            <w:r w:rsidR="001F522E">
              <w:t>Alif</w:t>
            </w:r>
            <w:proofErr w:type="spellEnd"/>
            <w:r w:rsidR="001F522E">
              <w:t xml:space="preserve"> Kracht.</w:t>
            </w:r>
          </w:p>
          <w:p w14:paraId="120F0226" w14:textId="77777777" w:rsidR="00FA282C" w:rsidRDefault="00FA282C" w:rsidP="00FA282C">
            <w:pPr>
              <w:ind w:left="441"/>
            </w:pPr>
          </w:p>
          <w:p w14:paraId="36EDE2C9" w14:textId="3B63FB62" w:rsidR="001404F9" w:rsidRDefault="001404F9" w:rsidP="00FA282C">
            <w:pPr>
              <w:ind w:left="441"/>
            </w:pPr>
            <w:r>
              <w:t>Peter Nielsen beklagede den s</w:t>
            </w:r>
            <w:r w:rsidR="004876CD">
              <w:t>ene udsendelse af dagsorden, da</w:t>
            </w:r>
            <w:r>
              <w:t xml:space="preserve"> Købstads ju</w:t>
            </w:r>
            <w:r w:rsidR="001F522E">
              <w:t>bilæet trækker mange ressourcer i forvaltningen.</w:t>
            </w:r>
          </w:p>
          <w:p w14:paraId="70147462" w14:textId="77777777" w:rsidR="00266195" w:rsidRDefault="00266195" w:rsidP="002276ED">
            <w:pPr>
              <w:pStyle w:val="Listeafsnit"/>
              <w:ind w:left="425"/>
            </w:pPr>
          </w:p>
          <w:p w14:paraId="4724986A" w14:textId="36DC73E2" w:rsidR="00EF6DC1" w:rsidRDefault="001506FE" w:rsidP="00CC7832">
            <w:pPr>
              <w:pStyle w:val="Listeafsnit"/>
              <w:numPr>
                <w:ilvl w:val="0"/>
                <w:numId w:val="3"/>
              </w:numPr>
              <w:rPr>
                <w:b/>
              </w:rPr>
            </w:pPr>
            <w:r>
              <w:rPr>
                <w:b/>
              </w:rPr>
              <w:t>Opfølgning på sager fra sidste møde</w:t>
            </w:r>
          </w:p>
          <w:p w14:paraId="425681A3" w14:textId="31DC12D2" w:rsidR="00934F5A" w:rsidRDefault="00934F5A" w:rsidP="00934F5A">
            <w:pPr>
              <w:rPr>
                <w:b/>
              </w:rPr>
            </w:pPr>
          </w:p>
          <w:p w14:paraId="58C8C9C0" w14:textId="7EA7FD62" w:rsidR="001404F9" w:rsidRDefault="00934F5A" w:rsidP="00934F5A">
            <w:pPr>
              <w:pStyle w:val="Listeafsnit"/>
              <w:ind w:left="425"/>
            </w:pPr>
            <w:r w:rsidRPr="004876CD">
              <w:rPr>
                <w:b/>
              </w:rPr>
              <w:t>Landrover Klubbens oplæg om muligheder for kørsel</w:t>
            </w:r>
          </w:p>
          <w:p w14:paraId="134B1F79" w14:textId="03A1E9D5" w:rsidR="001404F9" w:rsidRDefault="001404F9" w:rsidP="00934F5A">
            <w:pPr>
              <w:pStyle w:val="Listeafsnit"/>
              <w:ind w:left="425"/>
            </w:pPr>
            <w:r>
              <w:lastRenderedPageBreak/>
              <w:t xml:space="preserve">Landrover klubben skal komme med et konkret oplæg. Det opfordredes til at de gør det </w:t>
            </w:r>
            <w:r w:rsidR="001F522E">
              <w:t>og sender det til forvaltningen.</w:t>
            </w:r>
          </w:p>
          <w:p w14:paraId="75944CFE" w14:textId="77777777" w:rsidR="001F522E" w:rsidRDefault="001F522E" w:rsidP="00934F5A">
            <w:pPr>
              <w:pStyle w:val="Listeafsnit"/>
              <w:ind w:left="425"/>
            </w:pPr>
          </w:p>
          <w:p w14:paraId="28534A26" w14:textId="29F0BB38" w:rsidR="00934F5A" w:rsidRDefault="00934F5A" w:rsidP="00934F5A">
            <w:pPr>
              <w:pStyle w:val="Listeafsnit"/>
              <w:ind w:left="425"/>
            </w:pPr>
            <w:r w:rsidRPr="004876CD">
              <w:rPr>
                <w:b/>
              </w:rPr>
              <w:t>Adgangsforhold ved Strandbyvej samt status på Lysets Land</w:t>
            </w:r>
            <w:r>
              <w:t xml:space="preserve">. </w:t>
            </w:r>
          </w:p>
          <w:p w14:paraId="65385DC0" w14:textId="77777777" w:rsidR="00FA282C" w:rsidRDefault="00ED6001" w:rsidP="00934F5A">
            <w:pPr>
              <w:rPr>
                <w:rFonts w:ascii="Calibri" w:hAnsi="Calibri" w:cs="Calibri"/>
                <w:sz w:val="22"/>
                <w:szCs w:val="22"/>
              </w:rPr>
            </w:pPr>
            <w:r w:rsidRPr="00FA282C">
              <w:rPr>
                <w:rFonts w:ascii="Calibri" w:hAnsi="Calibri" w:cs="Calibri"/>
                <w:sz w:val="22"/>
                <w:szCs w:val="22"/>
              </w:rPr>
              <w:t xml:space="preserve">        </w:t>
            </w:r>
          </w:p>
          <w:p w14:paraId="1D89A6C0" w14:textId="77777777" w:rsidR="00FA282C" w:rsidRDefault="001404F9" w:rsidP="00FA282C">
            <w:pPr>
              <w:ind w:left="441"/>
              <w:rPr>
                <w:rFonts w:ascii="Calibri" w:hAnsi="Calibri" w:cs="Calibri"/>
                <w:sz w:val="22"/>
                <w:szCs w:val="22"/>
              </w:rPr>
            </w:pPr>
            <w:r w:rsidRPr="00FA282C">
              <w:rPr>
                <w:rFonts w:ascii="Calibri" w:hAnsi="Calibri" w:cs="Calibri"/>
                <w:sz w:val="22"/>
                <w:szCs w:val="22"/>
              </w:rPr>
              <w:t xml:space="preserve">Ønsket om bedre adgangsforhold er i første omgang afvist i </w:t>
            </w:r>
            <w:r w:rsidR="00ED6001" w:rsidRPr="00FA282C">
              <w:rPr>
                <w:rFonts w:ascii="Calibri" w:hAnsi="Calibri" w:cs="Calibri"/>
                <w:sz w:val="22"/>
                <w:szCs w:val="22"/>
              </w:rPr>
              <w:t xml:space="preserve">        </w:t>
            </w:r>
            <w:r w:rsidR="00FA282C">
              <w:rPr>
                <w:rFonts w:ascii="Calibri" w:hAnsi="Calibri" w:cs="Calibri"/>
                <w:sz w:val="22"/>
                <w:szCs w:val="22"/>
              </w:rPr>
              <w:t xml:space="preserve">  </w:t>
            </w:r>
            <w:r w:rsidR="00ED6001" w:rsidRPr="00FA282C">
              <w:rPr>
                <w:rFonts w:ascii="Calibri" w:hAnsi="Calibri" w:cs="Calibri"/>
                <w:sz w:val="22"/>
                <w:szCs w:val="22"/>
              </w:rPr>
              <w:t xml:space="preserve">trafiksikkerhedsudvalget                               </w:t>
            </w:r>
          </w:p>
          <w:p w14:paraId="3600FED5" w14:textId="77777777" w:rsidR="00FA282C" w:rsidRDefault="00FA282C" w:rsidP="00FA282C">
            <w:pPr>
              <w:ind w:left="441"/>
              <w:rPr>
                <w:rFonts w:ascii="Calibri" w:hAnsi="Calibri" w:cs="Calibri"/>
                <w:sz w:val="22"/>
                <w:szCs w:val="22"/>
              </w:rPr>
            </w:pPr>
          </w:p>
          <w:p w14:paraId="70B65E56" w14:textId="77777777" w:rsidR="00FA282C" w:rsidRDefault="001404F9" w:rsidP="00FA282C">
            <w:pPr>
              <w:ind w:left="441"/>
              <w:rPr>
                <w:rFonts w:ascii="Calibri" w:hAnsi="Calibri" w:cs="Calibri"/>
                <w:sz w:val="22"/>
                <w:szCs w:val="22"/>
              </w:rPr>
            </w:pPr>
            <w:r w:rsidRPr="00FA282C">
              <w:rPr>
                <w:rFonts w:ascii="Calibri" w:hAnsi="Calibri" w:cs="Calibri"/>
                <w:sz w:val="22"/>
                <w:szCs w:val="22"/>
              </w:rPr>
              <w:t xml:space="preserve">Vedr. Lysets Land så er det op til Plan og Miljø udvalget om de vil der skal arbejdes videre med det. Indtil videre er den ikke indstillet til udvalget </w:t>
            </w:r>
            <w:r w:rsidR="00FA282C" w:rsidRPr="00FA282C">
              <w:rPr>
                <w:rFonts w:ascii="Calibri" w:hAnsi="Calibri" w:cs="Calibri"/>
                <w:sz w:val="22"/>
                <w:szCs w:val="22"/>
              </w:rPr>
              <w:t>pga.</w:t>
            </w:r>
            <w:r w:rsidRPr="00FA282C">
              <w:rPr>
                <w:rFonts w:ascii="Calibri" w:hAnsi="Calibri" w:cs="Calibri"/>
                <w:sz w:val="22"/>
                <w:szCs w:val="22"/>
              </w:rPr>
              <w:t xml:space="preserve"> manglende ressourcer</w:t>
            </w:r>
            <w:r w:rsidR="00FA282C">
              <w:rPr>
                <w:rFonts w:ascii="Calibri" w:hAnsi="Calibri" w:cs="Calibri"/>
                <w:sz w:val="22"/>
                <w:szCs w:val="22"/>
              </w:rPr>
              <w:t xml:space="preserve">. </w:t>
            </w:r>
          </w:p>
          <w:p w14:paraId="3700EE3E" w14:textId="60A064D8" w:rsidR="004F489D" w:rsidRDefault="004F489D" w:rsidP="00FA282C">
            <w:pPr>
              <w:ind w:left="441"/>
              <w:rPr>
                <w:rFonts w:ascii="Calibri" w:hAnsi="Calibri" w:cs="Calibri"/>
                <w:sz w:val="22"/>
                <w:szCs w:val="22"/>
              </w:rPr>
            </w:pPr>
            <w:r w:rsidRPr="00FA282C">
              <w:rPr>
                <w:rFonts w:ascii="Calibri" w:hAnsi="Calibri" w:cs="Calibri"/>
                <w:sz w:val="22"/>
                <w:szCs w:val="22"/>
              </w:rPr>
              <w:t xml:space="preserve">Betty </w:t>
            </w:r>
            <w:proofErr w:type="spellStart"/>
            <w:r w:rsidRPr="00FA282C">
              <w:rPr>
                <w:rFonts w:ascii="Calibri" w:hAnsi="Calibri" w:cs="Calibri"/>
                <w:sz w:val="22"/>
                <w:szCs w:val="22"/>
              </w:rPr>
              <w:t>Stechlich</w:t>
            </w:r>
            <w:proofErr w:type="spellEnd"/>
            <w:r w:rsidRPr="00FA282C">
              <w:rPr>
                <w:rFonts w:ascii="Calibri" w:hAnsi="Calibri" w:cs="Calibri"/>
                <w:sz w:val="22"/>
                <w:szCs w:val="22"/>
              </w:rPr>
              <w:t xml:space="preserve"> synes det er for længe at sagen ligger. Det er nu et år siden.</w:t>
            </w:r>
          </w:p>
          <w:p w14:paraId="04499A2C" w14:textId="59E03682" w:rsidR="00391E8C" w:rsidRDefault="00391E8C" w:rsidP="00FA282C">
            <w:pPr>
              <w:ind w:left="441"/>
              <w:rPr>
                <w:rFonts w:ascii="Calibri" w:hAnsi="Calibri" w:cs="Calibri"/>
                <w:sz w:val="22"/>
                <w:szCs w:val="22"/>
              </w:rPr>
            </w:pPr>
          </w:p>
          <w:p w14:paraId="0997FF82" w14:textId="0C9BF211" w:rsidR="00391E8C" w:rsidRPr="00FA282C" w:rsidRDefault="00391E8C" w:rsidP="00FA282C">
            <w:pPr>
              <w:ind w:left="441"/>
              <w:rPr>
                <w:rFonts w:ascii="Calibri" w:hAnsi="Calibri" w:cs="Calibri"/>
                <w:sz w:val="22"/>
                <w:szCs w:val="22"/>
              </w:rPr>
            </w:pPr>
            <w:r>
              <w:rPr>
                <w:rFonts w:ascii="Calibri" w:hAnsi="Calibri" w:cs="Calibri"/>
                <w:sz w:val="22"/>
                <w:szCs w:val="22"/>
              </w:rPr>
              <w:t xml:space="preserve">Peter Nielsen har fået det på som et dagsordenpunkt til førstkommende møde i Plan og Miljøudvalget som et beslutningspunkt. </w:t>
            </w:r>
          </w:p>
          <w:p w14:paraId="101AF608" w14:textId="2E195349" w:rsidR="00FC0898" w:rsidRDefault="00FC0898" w:rsidP="00FC0898">
            <w:pPr>
              <w:pStyle w:val="Listeafsnit"/>
              <w:ind w:left="425"/>
              <w:rPr>
                <w:b/>
              </w:rPr>
            </w:pPr>
          </w:p>
          <w:p w14:paraId="1C9CD50A" w14:textId="66BF0EB5" w:rsidR="00FC0898" w:rsidRDefault="00FC0898" w:rsidP="00FC0898">
            <w:pPr>
              <w:pStyle w:val="Listeafsnit"/>
              <w:ind w:left="425"/>
              <w:rPr>
                <w:b/>
              </w:rPr>
            </w:pPr>
            <w:r w:rsidRPr="004876CD">
              <w:rPr>
                <w:b/>
              </w:rPr>
              <w:t>Radioaktivt affald på havnen samt status på Kystplanlægning</w:t>
            </w:r>
          </w:p>
          <w:p w14:paraId="4AA420FA" w14:textId="77777777" w:rsidR="004876CD" w:rsidRPr="004876CD" w:rsidRDefault="004876CD" w:rsidP="00FC0898">
            <w:pPr>
              <w:pStyle w:val="Listeafsnit"/>
              <w:ind w:left="425"/>
              <w:rPr>
                <w:b/>
              </w:rPr>
            </w:pPr>
          </w:p>
          <w:p w14:paraId="214519F9" w14:textId="3CB109FA" w:rsidR="00FC0898" w:rsidRDefault="001404F9" w:rsidP="00FC0898">
            <w:pPr>
              <w:pStyle w:val="Listeafsnit"/>
              <w:ind w:left="425"/>
            </w:pPr>
            <w:r>
              <w:t>Vedr. Boreriggen så er der normer der skal overholdes. Der kan være radioaktivt affald i rør, så der er områder hvor disse ligger. Efter en norm omkring ligge tider, så vil der blive holdt øje med det.</w:t>
            </w:r>
          </w:p>
          <w:p w14:paraId="1AF1123B" w14:textId="56607230" w:rsidR="004876CD" w:rsidRDefault="00ED6001" w:rsidP="00FC0898">
            <w:pPr>
              <w:pStyle w:val="Listeafsnit"/>
              <w:ind w:left="425"/>
            </w:pPr>
            <w:r>
              <w:t xml:space="preserve">Kystplanlægning arbejdes der videre på endnu, der er ingen nyt. Maibritt </w:t>
            </w:r>
            <w:r w:rsidR="004876CD">
              <w:t xml:space="preserve">Lykkegaard </w:t>
            </w:r>
            <w:r>
              <w:t xml:space="preserve">vil tage en med </w:t>
            </w:r>
            <w:r w:rsidR="004876CD">
              <w:t>næste gang der arbejder på det.</w:t>
            </w:r>
          </w:p>
          <w:p w14:paraId="1FBCD5BD" w14:textId="4281B29A" w:rsidR="00FC0898" w:rsidRPr="00FC0898" w:rsidRDefault="00FC0898" w:rsidP="004876CD"/>
          <w:p w14:paraId="1FF2E1A3" w14:textId="77777777" w:rsidR="00FC0898" w:rsidRDefault="00FC0898" w:rsidP="00FC0898">
            <w:pPr>
              <w:pStyle w:val="Listeafsnit"/>
              <w:ind w:left="425"/>
            </w:pPr>
          </w:p>
          <w:p w14:paraId="3ADDDE8D" w14:textId="6C3F091F" w:rsidR="00B44A3E" w:rsidRDefault="00FC0898" w:rsidP="00FC0898">
            <w:pPr>
              <w:pStyle w:val="Listeafsnit"/>
              <w:ind w:left="425"/>
            </w:pPr>
            <w:r>
              <w:t>Skilt på Jerup</w:t>
            </w:r>
            <w:r w:rsidR="00934F5A">
              <w:t xml:space="preserve"> strand</w:t>
            </w:r>
            <w:r w:rsidR="004876CD">
              <w:t xml:space="preserve"> </w:t>
            </w:r>
            <w:r w:rsidR="000522BC">
              <w:t>er kommet på plads igen, og står lige til højre ved nedkørslen til Jerup strand.</w:t>
            </w:r>
          </w:p>
          <w:p w14:paraId="393A6B1A" w14:textId="77777777" w:rsidR="00FC0898" w:rsidRDefault="00FC0898" w:rsidP="00FC0898">
            <w:pPr>
              <w:pStyle w:val="Listeafsnit"/>
              <w:ind w:left="425"/>
            </w:pPr>
          </w:p>
          <w:p w14:paraId="200EC3EF" w14:textId="77777777" w:rsidR="00F07DB5" w:rsidRPr="00EF6DC1" w:rsidRDefault="00F07DB5" w:rsidP="00EF6DC1">
            <w:pPr>
              <w:pStyle w:val="Listeafsnit"/>
              <w:ind w:left="425"/>
            </w:pPr>
          </w:p>
          <w:p w14:paraId="41816262" w14:textId="41802B5A" w:rsidR="008B59D2" w:rsidRDefault="00FC0898" w:rsidP="00B44A3E">
            <w:pPr>
              <w:pStyle w:val="Listeafsnit"/>
              <w:numPr>
                <w:ilvl w:val="0"/>
                <w:numId w:val="3"/>
              </w:numPr>
              <w:rPr>
                <w:b/>
              </w:rPr>
            </w:pPr>
            <w:r>
              <w:rPr>
                <w:b/>
              </w:rPr>
              <w:t xml:space="preserve">Pilot Projekt ved Danmarks Sportsfiskerforbund. </w:t>
            </w:r>
          </w:p>
          <w:p w14:paraId="6D0BF0BD" w14:textId="77777777" w:rsidR="00FC0898" w:rsidRPr="00FC0898" w:rsidRDefault="00FC0898" w:rsidP="00FC0898">
            <w:pPr>
              <w:rPr>
                <w:b/>
              </w:rPr>
            </w:pPr>
          </w:p>
          <w:p w14:paraId="1AA06E14" w14:textId="11F0A665" w:rsidR="00394C02" w:rsidRDefault="00FC0898" w:rsidP="00266195">
            <w:pPr>
              <w:pStyle w:val="Listeafsnit"/>
              <w:ind w:left="425"/>
            </w:pPr>
            <w:r>
              <w:t>Rene Carlsen, Danmarks Sportsfiskerforbund</w:t>
            </w:r>
            <w:r w:rsidR="00890480">
              <w:t>. Punktet udgik pga. afbud fra Rene, men tages op til næste møde</w:t>
            </w:r>
          </w:p>
          <w:p w14:paraId="4DDD40EF" w14:textId="77777777" w:rsidR="00FC0898" w:rsidRDefault="00FC0898" w:rsidP="00266195">
            <w:pPr>
              <w:pStyle w:val="Listeafsnit"/>
              <w:ind w:left="425"/>
            </w:pPr>
          </w:p>
          <w:p w14:paraId="7C39B4A5" w14:textId="77777777" w:rsidR="00FC0898" w:rsidRPr="00266195" w:rsidRDefault="00FC0898" w:rsidP="00266195">
            <w:pPr>
              <w:pStyle w:val="Listeafsnit"/>
              <w:ind w:left="425"/>
            </w:pPr>
          </w:p>
          <w:p w14:paraId="4E20B5CE" w14:textId="15A21FC2" w:rsidR="004B5F6E" w:rsidRDefault="00FC0898" w:rsidP="00FC0898">
            <w:pPr>
              <w:pStyle w:val="Listeafsnit"/>
              <w:numPr>
                <w:ilvl w:val="0"/>
                <w:numId w:val="3"/>
              </w:numPr>
              <w:rPr>
                <w:b/>
              </w:rPr>
            </w:pPr>
            <w:r>
              <w:rPr>
                <w:b/>
              </w:rPr>
              <w:t>Kampagnen ”Oplev mere i Naturen”</w:t>
            </w:r>
          </w:p>
          <w:p w14:paraId="659440A4" w14:textId="77777777" w:rsidR="00FC0898" w:rsidRDefault="00FC0898" w:rsidP="00FC0898">
            <w:pPr>
              <w:pStyle w:val="Listeafsnit"/>
              <w:ind w:left="425"/>
              <w:rPr>
                <w:b/>
              </w:rPr>
            </w:pPr>
          </w:p>
          <w:p w14:paraId="349FA14C" w14:textId="0D25898B" w:rsidR="00ED6001" w:rsidRDefault="00ED6001" w:rsidP="00FC0898">
            <w:pPr>
              <w:pStyle w:val="Listeafsnit"/>
              <w:ind w:left="425"/>
            </w:pPr>
            <w:r>
              <w:t xml:space="preserve">Friluftsrådet kører et projekt, der hedder www.oplev </w:t>
            </w:r>
            <w:proofErr w:type="gramStart"/>
            <w:r>
              <w:t>mere.dk .</w:t>
            </w:r>
            <w:proofErr w:type="gramEnd"/>
            <w:r>
              <w:t xml:space="preserve"> Gå ind på den hjemmeside og se mere </w:t>
            </w:r>
          </w:p>
          <w:p w14:paraId="07A90CED" w14:textId="4C500369" w:rsidR="00FC0898" w:rsidRPr="00FC0898" w:rsidRDefault="00FC0898" w:rsidP="00FC0898">
            <w:pPr>
              <w:pStyle w:val="Listeafsnit"/>
              <w:ind w:left="425"/>
            </w:pPr>
            <w:r w:rsidRPr="00FC0898">
              <w:t xml:space="preserve">Maibritt Lykkegaard, Centerchef </w:t>
            </w:r>
          </w:p>
          <w:p w14:paraId="11C4F388" w14:textId="77777777" w:rsidR="00FC0898" w:rsidRPr="00FC0898" w:rsidRDefault="00FC0898" w:rsidP="00FC0898">
            <w:pPr>
              <w:rPr>
                <w:b/>
              </w:rPr>
            </w:pPr>
          </w:p>
          <w:p w14:paraId="1998D052" w14:textId="77777777" w:rsidR="004B5F6E" w:rsidRPr="004B5F6E" w:rsidRDefault="004B5F6E" w:rsidP="004B5F6E">
            <w:pPr>
              <w:rPr>
                <w:b/>
              </w:rPr>
            </w:pPr>
          </w:p>
          <w:p w14:paraId="3D5D9530" w14:textId="77777777" w:rsidR="00F2771F" w:rsidRPr="00F2771F" w:rsidRDefault="005E11D7" w:rsidP="00E00F63">
            <w:pPr>
              <w:pStyle w:val="Listeafsnit"/>
              <w:ind w:left="425"/>
            </w:pPr>
            <w:r>
              <w:lastRenderedPageBreak/>
              <w:t xml:space="preserve"> </w:t>
            </w:r>
          </w:p>
          <w:p w14:paraId="62AE3B1E" w14:textId="5AEA758F" w:rsidR="00CC7832" w:rsidRDefault="004B5F6E" w:rsidP="00CC7832">
            <w:pPr>
              <w:pStyle w:val="Listeafsnit"/>
              <w:numPr>
                <w:ilvl w:val="0"/>
                <w:numId w:val="3"/>
              </w:numPr>
              <w:rPr>
                <w:b/>
              </w:rPr>
            </w:pPr>
            <w:r>
              <w:rPr>
                <w:b/>
              </w:rPr>
              <w:t>Vindmøller ved Skærum</w:t>
            </w:r>
          </w:p>
          <w:p w14:paraId="65F37437" w14:textId="77777777" w:rsidR="00394C02" w:rsidRDefault="00394C02" w:rsidP="00394C02">
            <w:pPr>
              <w:pStyle w:val="Listeafsnit"/>
              <w:ind w:left="425"/>
              <w:rPr>
                <w:b/>
              </w:rPr>
            </w:pPr>
          </w:p>
          <w:p w14:paraId="7795498B" w14:textId="02C9D084" w:rsidR="00E33B11" w:rsidRDefault="00FC0898" w:rsidP="00FC0898">
            <w:pPr>
              <w:pStyle w:val="Listeafsnit"/>
              <w:ind w:left="425"/>
            </w:pPr>
            <w:r>
              <w:t xml:space="preserve">Status </w:t>
            </w:r>
            <w:r w:rsidR="00ED6001">
              <w:t xml:space="preserve">ingen nyt. </w:t>
            </w:r>
          </w:p>
          <w:p w14:paraId="6D5932D0" w14:textId="52C07753" w:rsidR="00DF69E5" w:rsidRDefault="00DF69E5" w:rsidP="00FC0898">
            <w:pPr>
              <w:pStyle w:val="Listeafsnit"/>
              <w:ind w:left="425"/>
            </w:pPr>
          </w:p>
          <w:p w14:paraId="3CAE9BD8" w14:textId="77777777" w:rsidR="00DF69E5" w:rsidRPr="00FC0898" w:rsidRDefault="00DF69E5" w:rsidP="00FC0898">
            <w:pPr>
              <w:pStyle w:val="Listeafsnit"/>
              <w:ind w:left="425"/>
            </w:pPr>
          </w:p>
          <w:p w14:paraId="393CAAB4" w14:textId="77777777" w:rsidR="002E175D" w:rsidRPr="002E175D" w:rsidRDefault="002E175D" w:rsidP="002E175D">
            <w:pPr>
              <w:pStyle w:val="Listeafsnit"/>
              <w:ind w:left="425"/>
            </w:pPr>
          </w:p>
          <w:p w14:paraId="1F005A84" w14:textId="5EA05B83" w:rsidR="00E33B11" w:rsidRDefault="00DF69E5" w:rsidP="00E33B11">
            <w:pPr>
              <w:pStyle w:val="Listeafsnit"/>
              <w:numPr>
                <w:ilvl w:val="0"/>
                <w:numId w:val="3"/>
              </w:numPr>
              <w:rPr>
                <w:b/>
              </w:rPr>
            </w:pPr>
            <w:r>
              <w:rPr>
                <w:b/>
              </w:rPr>
              <w:t>Vindmøller og fredede fugle</w:t>
            </w:r>
          </w:p>
          <w:p w14:paraId="6A8CB210" w14:textId="77777777" w:rsidR="00DF69E5" w:rsidRDefault="00DF69E5" w:rsidP="00DF69E5">
            <w:pPr>
              <w:ind w:left="425"/>
            </w:pPr>
          </w:p>
          <w:p w14:paraId="48E3ABFF" w14:textId="222195EE" w:rsidR="00DF69E5" w:rsidRDefault="00DF69E5" w:rsidP="00DF69E5">
            <w:pPr>
              <w:ind w:left="425"/>
            </w:pPr>
            <w:r>
              <w:t>Kurt Rasmussen, DOF</w:t>
            </w:r>
            <w:r w:rsidR="000522BC">
              <w:t>. Punktet udgik pga. afbud fra Kurt</w:t>
            </w:r>
          </w:p>
          <w:p w14:paraId="31555061" w14:textId="25C73BE5" w:rsidR="00DF69E5" w:rsidRDefault="00DF69E5" w:rsidP="00DF69E5">
            <w:pPr>
              <w:ind w:left="425"/>
            </w:pPr>
          </w:p>
          <w:p w14:paraId="675186D9" w14:textId="2AEC7F82" w:rsidR="00DF69E5" w:rsidRPr="00DF69E5" w:rsidRDefault="00DF69E5" w:rsidP="00DF69E5">
            <w:pPr>
              <w:pStyle w:val="Listeafsnit"/>
              <w:numPr>
                <w:ilvl w:val="0"/>
                <w:numId w:val="3"/>
              </w:numPr>
              <w:rPr>
                <w:b/>
              </w:rPr>
            </w:pPr>
            <w:r>
              <w:rPr>
                <w:b/>
              </w:rPr>
              <w:t xml:space="preserve"> </w:t>
            </w:r>
            <w:r w:rsidR="00ED6001">
              <w:rPr>
                <w:b/>
              </w:rPr>
              <w:t>Evt.</w:t>
            </w:r>
          </w:p>
          <w:p w14:paraId="25457A49" w14:textId="4605E9D1" w:rsidR="00DF69E5" w:rsidRDefault="00ED6001" w:rsidP="00ED6001">
            <w:pPr>
              <w:ind w:left="425"/>
            </w:pPr>
            <w:r>
              <w:t>Peter Nielsen orienterede om arbejdet i Plan og Miljø udvalget. Der arbejdes med råstofplan for at sikre grundvandet, havne udvidelse i Sæby og Ky</w:t>
            </w:r>
            <w:r w:rsidR="004876CD">
              <w:t>stsikring. Der udarbejdes en VVM</w:t>
            </w:r>
            <w:r>
              <w:t xml:space="preserve"> plan som der skal arbejdes med.</w:t>
            </w:r>
          </w:p>
          <w:p w14:paraId="4949C1DC" w14:textId="41EEBB8E" w:rsidR="00ED6001" w:rsidRDefault="00ED6001" w:rsidP="00ED6001">
            <w:pPr>
              <w:ind w:left="425"/>
            </w:pPr>
            <w:r>
              <w:t>FDF vil gerne bygge et nyt center ved Lyngså, og der har udvalget indstillet at der skal være en offentlighedsfase, så alle berørte kan blive hørt.</w:t>
            </w:r>
          </w:p>
          <w:p w14:paraId="096E5396" w14:textId="77777777" w:rsidR="00FA282C" w:rsidRDefault="004F489D" w:rsidP="004F489D">
            <w:r>
              <w:t xml:space="preserve">        Der er ønsker om at lave hotel v</w:t>
            </w:r>
            <w:r w:rsidR="00FA282C">
              <w:t>ed Rolykke. Der skal laves en</w:t>
            </w:r>
          </w:p>
          <w:p w14:paraId="26870B44" w14:textId="77777777" w:rsidR="00FA282C" w:rsidRDefault="004F489D" w:rsidP="00FA282C">
            <w:pPr>
              <w:ind w:left="441"/>
            </w:pPr>
            <w:r>
              <w:t>ny kommuneplan, og Det Grønne Råd kommer nok ind over.</w:t>
            </w:r>
          </w:p>
          <w:p w14:paraId="36339116" w14:textId="77777777" w:rsidR="00FA282C" w:rsidRDefault="00FA282C" w:rsidP="00FA282C">
            <w:pPr>
              <w:ind w:left="441"/>
            </w:pPr>
          </w:p>
          <w:p w14:paraId="27E1626F" w14:textId="77777777" w:rsidR="00FA282C" w:rsidRDefault="004F489D" w:rsidP="00FA282C">
            <w:pPr>
              <w:ind w:left="441"/>
            </w:pPr>
            <w:r>
              <w:t>Bo Storm fortalte at Frederikshavn Kommune er blevet Årets Friluftskommune. Noget som vi er stolte over og noget vi alle har været en del af.</w:t>
            </w:r>
          </w:p>
          <w:p w14:paraId="2AF33158" w14:textId="77777777" w:rsidR="00FA282C" w:rsidRDefault="00FA282C" w:rsidP="00FA282C">
            <w:pPr>
              <w:ind w:left="441"/>
            </w:pPr>
          </w:p>
          <w:p w14:paraId="1F363C43" w14:textId="77777777" w:rsidR="00FA282C" w:rsidRDefault="004F489D" w:rsidP="00FA282C">
            <w:pPr>
              <w:ind w:left="441"/>
            </w:pPr>
            <w:r>
              <w:t xml:space="preserve">Betty </w:t>
            </w:r>
            <w:proofErr w:type="spellStart"/>
            <w:r>
              <w:t>Stechlich</w:t>
            </w:r>
            <w:proofErr w:type="spellEnd"/>
            <w:r>
              <w:t xml:space="preserve"> syntes der mangler sammenhænge i kommunen, og alt drejser sig om Frederikshavn. </w:t>
            </w:r>
          </w:p>
          <w:p w14:paraId="78D8135D" w14:textId="757CD560" w:rsidR="00FA282C" w:rsidRDefault="004F489D" w:rsidP="00FA282C">
            <w:pPr>
              <w:ind w:left="441"/>
            </w:pPr>
            <w:r>
              <w:t>Det var der dog ikke enigh</w:t>
            </w:r>
            <w:r w:rsidR="004876CD">
              <w:t>ed om i Rådet</w:t>
            </w:r>
            <w:r>
              <w:t>.</w:t>
            </w:r>
          </w:p>
          <w:p w14:paraId="0F8AE569" w14:textId="77777777" w:rsidR="00FA282C" w:rsidRDefault="00FA282C" w:rsidP="00FA282C">
            <w:pPr>
              <w:ind w:left="441"/>
            </w:pPr>
          </w:p>
          <w:p w14:paraId="7ECC3EC0" w14:textId="77777777" w:rsidR="00FA282C" w:rsidRDefault="00210888" w:rsidP="00FA282C">
            <w:pPr>
              <w:ind w:left="441"/>
            </w:pPr>
            <w:r>
              <w:t>Ole Jørgensen er ikke helt med på Naturpark ideen, da han er bange for der kan komme begrænsninger i brugen af natur mm.</w:t>
            </w:r>
          </w:p>
          <w:p w14:paraId="7BF3B5E5" w14:textId="77777777" w:rsidR="00FA282C" w:rsidRDefault="00FA282C" w:rsidP="00FA282C">
            <w:pPr>
              <w:ind w:left="441"/>
            </w:pPr>
          </w:p>
          <w:p w14:paraId="3CAA0F3F" w14:textId="77777777" w:rsidR="00FA282C" w:rsidRDefault="00210888" w:rsidP="00FA282C">
            <w:pPr>
              <w:ind w:left="441"/>
            </w:pPr>
            <w:r>
              <w:t xml:space="preserve">Knivholt </w:t>
            </w:r>
            <w:proofErr w:type="spellStart"/>
            <w:r>
              <w:t>Bilaug</w:t>
            </w:r>
            <w:proofErr w:type="spellEnd"/>
            <w:r>
              <w:t xml:space="preserve"> har ideer om at lave honning i områder der er certificeret, herunder de kommunale skove. Der var en orientering om ideen.</w:t>
            </w:r>
          </w:p>
          <w:p w14:paraId="7EA45760" w14:textId="77777777" w:rsidR="00FA282C" w:rsidRDefault="00FA282C" w:rsidP="00FA282C">
            <w:pPr>
              <w:ind w:left="441"/>
            </w:pPr>
          </w:p>
          <w:p w14:paraId="7967CB2E" w14:textId="7A3281A4" w:rsidR="00210888" w:rsidRDefault="00210888" w:rsidP="00FA282C">
            <w:pPr>
              <w:ind w:left="441"/>
            </w:pPr>
            <w:r>
              <w:t>Turisthus Nord har gang i fisket</w:t>
            </w:r>
            <w:r w:rsidR="00DA1582">
              <w:t xml:space="preserve">urisme, herunder Tun ved Skagen. Derudover molefiskeri i Frederikshavn, </w:t>
            </w:r>
            <w:r w:rsidR="00474380">
              <w:t>evt.</w:t>
            </w:r>
            <w:r w:rsidR="00DA1582">
              <w:t xml:space="preserve"> se på de Tyske turister, hvad efterspørger de? branding af Frederikshavn By og det nye udsigtspunkt, Grenen skal der udvikles mere. Cykelturisme, MTB og meget mere. Naturen er det der skal sælge Frederikshavn Kommune.</w:t>
            </w:r>
          </w:p>
          <w:p w14:paraId="2F69C8EA" w14:textId="77777777" w:rsidR="00BD5101" w:rsidRDefault="00BD5101" w:rsidP="004F489D"/>
          <w:p w14:paraId="121FB931" w14:textId="59DF5209" w:rsidR="00DA1582" w:rsidRDefault="00737A56" w:rsidP="00FA282C">
            <w:pPr>
              <w:ind w:left="441"/>
            </w:pPr>
            <w:r>
              <w:t xml:space="preserve">Allan Olsen, FUF. Hvad med motorsport. Der kommer mange turister til Sæby, så det bør overvejes at fastholde den aktivitet. </w:t>
            </w:r>
            <w:r>
              <w:lastRenderedPageBreak/>
              <w:t xml:space="preserve">Hvad gør vi med ejeren af den nuværende bane, der ikke vil </w:t>
            </w:r>
            <w:r w:rsidR="00474380">
              <w:t>sælge. Der var en kort snak om problemet.</w:t>
            </w:r>
          </w:p>
          <w:p w14:paraId="675AFC0F" w14:textId="77777777" w:rsidR="00BD5101" w:rsidRDefault="00BD5101" w:rsidP="004F489D"/>
          <w:p w14:paraId="59D0F80D" w14:textId="1E1711C3" w:rsidR="00BD5101" w:rsidRDefault="00BD5101" w:rsidP="00FA282C">
            <w:pPr>
              <w:ind w:left="441"/>
            </w:pPr>
            <w:r>
              <w:t xml:space="preserve">Stine </w:t>
            </w:r>
            <w:proofErr w:type="spellStart"/>
            <w:r>
              <w:t>Pagel</w:t>
            </w:r>
            <w:proofErr w:type="spellEnd"/>
            <w:r>
              <w:t xml:space="preserve"> fortalte at Læsø kommune mangler 6 procent af budgettet endnu. Økonomien er svær. LIFE kører godt på Læsø og der er god økonomi i lodsejerforeningen som har dyr der afgræsser i LIFE områderne.</w:t>
            </w:r>
          </w:p>
          <w:p w14:paraId="74473252" w14:textId="77777777" w:rsidR="00BD5101" w:rsidRDefault="00BD5101" w:rsidP="00FA282C">
            <w:pPr>
              <w:ind w:left="441"/>
            </w:pPr>
          </w:p>
          <w:p w14:paraId="7E3E9BE2" w14:textId="223E8FD6" w:rsidR="00210888" w:rsidRDefault="00210888" w:rsidP="00FA282C">
            <w:pPr>
              <w:ind w:left="441"/>
            </w:pPr>
            <w:r>
              <w:t>Bo Storm fortalte om den nye Bog om Bangsbo Dyrehave som er udkommet i anledningen af dyrehavens 40 års jubilæum, som bliver markeret på flere måder.</w:t>
            </w:r>
          </w:p>
          <w:p w14:paraId="614BEFBC" w14:textId="7C22DA6E" w:rsidR="00210888" w:rsidRDefault="00210888" w:rsidP="004F489D"/>
          <w:p w14:paraId="6022AD90" w14:textId="16E5B655" w:rsidR="00BD5101" w:rsidRDefault="0077761A" w:rsidP="004F489D">
            <w:r>
              <w:t xml:space="preserve">        Næste møde </w:t>
            </w:r>
            <w:r w:rsidR="00B62F14">
              <w:t>11/12 2018</w:t>
            </w:r>
          </w:p>
          <w:p w14:paraId="39B1FC50" w14:textId="77777777" w:rsidR="004F489D" w:rsidRPr="00ED6001" w:rsidRDefault="004F489D" w:rsidP="004F489D"/>
          <w:p w14:paraId="5161C54B" w14:textId="77777777" w:rsidR="00DF69E5" w:rsidRPr="00DF69E5" w:rsidRDefault="00DF69E5" w:rsidP="00DF69E5">
            <w:pPr>
              <w:rPr>
                <w:b/>
              </w:rPr>
            </w:pPr>
          </w:p>
          <w:p w14:paraId="2E296EAE" w14:textId="77777777" w:rsidR="008A3D63" w:rsidRDefault="008A3D63" w:rsidP="00F07DB5">
            <w:pPr>
              <w:pStyle w:val="Listeafsnit"/>
              <w:ind w:left="425"/>
            </w:pPr>
          </w:p>
          <w:p w14:paraId="18517364" w14:textId="75EFC52C" w:rsidR="008A3D63" w:rsidRDefault="008A3D63" w:rsidP="00F07DB5">
            <w:pPr>
              <w:pStyle w:val="Listeafsnit"/>
              <w:ind w:left="425"/>
            </w:pPr>
          </w:p>
          <w:p w14:paraId="14A4715E" w14:textId="06B10818" w:rsidR="00266195" w:rsidRPr="00FC0898" w:rsidRDefault="00266195" w:rsidP="00FC0898">
            <w:pPr>
              <w:rPr>
                <w:b/>
              </w:rPr>
            </w:pPr>
          </w:p>
          <w:p w14:paraId="4949A4A8" w14:textId="7C98D45B" w:rsidR="001F3204" w:rsidRDefault="005F4C39" w:rsidP="00CC7832"/>
        </w:tc>
        <w:tc>
          <w:tcPr>
            <w:tcW w:w="2195" w:type="dxa"/>
            <w:vMerge/>
            <w:tcMar>
              <w:left w:w="0" w:type="dxa"/>
              <w:right w:w="0" w:type="dxa"/>
            </w:tcMar>
          </w:tcPr>
          <w:p w14:paraId="4949A4A9" w14:textId="77777777" w:rsidR="00264E2F" w:rsidRDefault="005F4C39" w:rsidP="005723D6"/>
        </w:tc>
      </w:tr>
    </w:tbl>
    <w:p w14:paraId="4949A4AC" w14:textId="0861D9D6" w:rsidR="00F116A3" w:rsidRDefault="0077761A" w:rsidP="0049722F">
      <w:r>
        <w:lastRenderedPageBreak/>
        <w:tab/>
      </w:r>
      <w:r>
        <w:tab/>
      </w:r>
      <w:r>
        <w:tab/>
      </w:r>
    </w:p>
    <w:p w14:paraId="0EAB90CB" w14:textId="66DE670D" w:rsidR="00CC7832" w:rsidRDefault="00CC7832" w:rsidP="0049722F"/>
    <w:p w14:paraId="0FE6C99D" w14:textId="74596396" w:rsidR="00CC7832" w:rsidRDefault="00CC7832" w:rsidP="0049722F"/>
    <w:p w14:paraId="6B6790DF" w14:textId="0BC1D776" w:rsidR="00CC7832" w:rsidRDefault="00CC7832" w:rsidP="0049722F"/>
    <w:p w14:paraId="26738882" w14:textId="3948B75F" w:rsidR="00CC7832" w:rsidRDefault="00CC7832" w:rsidP="0049722F"/>
    <w:p w14:paraId="707CE228" w14:textId="77777777" w:rsidR="00CC346C" w:rsidRDefault="00CC7832" w:rsidP="00FA282C">
      <w:pPr>
        <w:ind w:left="1134"/>
      </w:pPr>
      <w:r>
        <w:t>Naturvejleder</w:t>
      </w:r>
    </w:p>
    <w:p w14:paraId="05CC1A9E" w14:textId="6B3BCEE4" w:rsidR="00CC7832" w:rsidRDefault="00CC7832" w:rsidP="00FA282C">
      <w:pPr>
        <w:ind w:left="1134"/>
      </w:pPr>
      <w:r>
        <w:t xml:space="preserve">Bo Storm </w:t>
      </w:r>
    </w:p>
    <w:sectPr w:rsidR="00CC7832" w:rsidSect="00AE368F">
      <w:headerReference w:type="default" r:id="rId11"/>
      <w:headerReference w:type="first" r:id="rId12"/>
      <w:pgSz w:w="11906" w:h="16838" w:code="9"/>
      <w:pgMar w:top="1244" w:right="3289" w:bottom="1418"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9DA3E" w14:textId="77777777" w:rsidR="005F4C39" w:rsidRDefault="005F4C39">
      <w:pPr>
        <w:spacing w:line="240" w:lineRule="auto"/>
      </w:pPr>
      <w:r>
        <w:separator/>
      </w:r>
    </w:p>
  </w:endnote>
  <w:endnote w:type="continuationSeparator" w:id="0">
    <w:p w14:paraId="2B4A43DB" w14:textId="77777777" w:rsidR="005F4C39" w:rsidRDefault="005F4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2B0C" w14:textId="77777777" w:rsidR="005F4C39" w:rsidRDefault="005F4C39">
      <w:pPr>
        <w:spacing w:line="240" w:lineRule="auto"/>
      </w:pPr>
      <w:r>
        <w:separator/>
      </w:r>
    </w:p>
  </w:footnote>
  <w:footnote w:type="continuationSeparator" w:id="0">
    <w:p w14:paraId="5F9E1650" w14:textId="77777777" w:rsidR="005F4C39" w:rsidRDefault="005F4C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A4AD" w14:textId="77777777" w:rsidR="00C678EE" w:rsidRDefault="005F4C39">
    <w:pPr>
      <w:pStyle w:val="Sidehoved"/>
    </w:pPr>
  </w:p>
  <w:p w14:paraId="4949A4AE" w14:textId="77777777" w:rsidR="00C678EE" w:rsidRDefault="005F4C39">
    <w:pPr>
      <w:pStyle w:val="Sidehoved"/>
    </w:pPr>
  </w:p>
  <w:p w14:paraId="4949A4AF" w14:textId="77777777" w:rsidR="00C678EE" w:rsidRDefault="005F4C39">
    <w:pPr>
      <w:pStyle w:val="Sidehoved"/>
    </w:pPr>
  </w:p>
  <w:p w14:paraId="4949A4B0" w14:textId="77777777" w:rsidR="00C678EE" w:rsidRDefault="005F4C39">
    <w:pPr>
      <w:pStyle w:val="Sidehoved"/>
    </w:pPr>
  </w:p>
  <w:p w14:paraId="4949A4B1" w14:textId="77777777" w:rsidR="00C678EE" w:rsidRDefault="005F4C39">
    <w:pPr>
      <w:pStyle w:val="Sidehoved"/>
    </w:pPr>
  </w:p>
  <w:p w14:paraId="4949A4B2" w14:textId="6CD2A6BB" w:rsidR="00C678EE" w:rsidRDefault="00EA6F9A">
    <w:pPr>
      <w:pStyle w:val="Sidehoved"/>
    </w:pPr>
    <w:r>
      <w:rPr>
        <w:noProof/>
        <w:lang w:eastAsia="da-DK"/>
      </w:rPr>
      <mc:AlternateContent>
        <mc:Choice Requires="wps">
          <w:drawing>
            <wp:anchor distT="0" distB="0" distL="114300" distR="114300" simplePos="0" relativeHeight="251658240" behindDoc="0" locked="1" layoutInCell="1" allowOverlap="1" wp14:anchorId="4949A4B4" wp14:editId="09A07C71">
              <wp:simplePos x="0" y="0"/>
              <wp:positionH relativeFrom="column">
                <wp:posOffset>5000625</wp:posOffset>
              </wp:positionH>
              <wp:positionV relativeFrom="paragraph">
                <wp:posOffset>201295</wp:posOffset>
              </wp:positionV>
              <wp:extent cx="715010" cy="269240"/>
              <wp:effectExtent l="0" t="127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9A4B9" w14:textId="50ADF58F" w:rsidR="00C678EE" w:rsidRPr="00CC6F6B" w:rsidRDefault="00EA6F9A"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195480">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195480">
                            <w:rPr>
                              <w:rStyle w:val="Sidetal"/>
                              <w:noProof/>
                            </w:rPr>
                            <w:t>4</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49A4B4" id="_x0000_t202" coordsize="21600,21600" o:spt="202" path="m,l,21600r21600,l21600,xe">
              <v:stroke joinstyle="miter"/>
              <v:path gradientshapeok="t" o:connecttype="rect"/>
            </v:shapetype>
            <v:shape id="Text Box 10" o:spid="_x0000_s1026" type="#_x0000_t202" style="position:absolute;margin-left:393.75pt;margin-top:15.85pt;width:56.3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" filled="f" stroked="f">
              <v:textbox style="mso-fit-shape-to-text:t" inset="0">
                <w:txbxContent>
                  <w:p w14:paraId="4949A4B9" w14:textId="50ADF58F" w:rsidR="00C678EE" w:rsidRPr="00CC6F6B" w:rsidRDefault="00EA6F9A"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195480">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195480">
                      <w:rPr>
                        <w:rStyle w:val="Sidetal"/>
                        <w:noProof/>
                      </w:rPr>
                      <w:t>4</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A4B3" w14:textId="77777777" w:rsidR="00C678EE" w:rsidRDefault="00EA6F9A">
    <w:pPr>
      <w:pStyle w:val="Sidehoved"/>
    </w:pPr>
    <w:r>
      <w:rPr>
        <w:noProof/>
        <w:lang w:eastAsia="da-DK"/>
      </w:rPr>
      <w:drawing>
        <wp:anchor distT="0" distB="0" distL="114300" distR="114300" simplePos="0" relativeHeight="251660288" behindDoc="0" locked="1" layoutInCell="1" allowOverlap="1" wp14:anchorId="4949A4B5" wp14:editId="4949A4B6">
          <wp:simplePos x="0" y="0"/>
          <wp:positionH relativeFrom="column">
            <wp:posOffset>1257300</wp:posOffset>
          </wp:positionH>
          <wp:positionV relativeFrom="page">
            <wp:posOffset>8498205</wp:posOffset>
          </wp:positionV>
          <wp:extent cx="5507990" cy="2190750"/>
          <wp:effectExtent l="19050" t="0" r="0" b="0"/>
          <wp:wrapNone/>
          <wp:docPr id="22" name="Billede 22" descr="FRH_element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H_element_150dpi"/>
                  <pic:cNvPicPr>
                    <a:picLocks noChangeAspect="1" noChangeArrowheads="1"/>
                  </pic:cNvPicPr>
                </pic:nvPicPr>
                <pic:blipFill>
                  <a:blip r:embed="rId1"/>
                  <a:stretch>
                    <a:fillRect/>
                  </a:stretch>
                </pic:blipFill>
                <pic:spPr bwMode="auto">
                  <a:xfrm>
                    <a:off x="0" y="0"/>
                    <a:ext cx="5507990" cy="2190750"/>
                  </a:xfrm>
                  <a:prstGeom prst="rect">
                    <a:avLst/>
                  </a:prstGeom>
                  <a:noFill/>
                  <a:ln w="9525">
                    <a:noFill/>
                    <a:miter lim="800000"/>
                    <a:headEnd/>
                    <a:tailEnd/>
                  </a:ln>
                </pic:spPr>
              </pic:pic>
            </a:graphicData>
          </a:graphic>
        </wp:anchor>
      </w:drawing>
    </w:r>
    <w:r>
      <w:rPr>
        <w:noProof/>
        <w:lang w:eastAsia="da-DK"/>
      </w:rPr>
      <w:drawing>
        <wp:anchor distT="0" distB="0" distL="114300" distR="114300" simplePos="0" relativeHeight="251659264" behindDoc="0" locked="1" layoutInCell="1" allowOverlap="1" wp14:anchorId="4949A4B7" wp14:editId="4949A4B8">
          <wp:simplePos x="0" y="0"/>
          <wp:positionH relativeFrom="column">
            <wp:posOffset>-29210</wp:posOffset>
          </wp:positionH>
          <wp:positionV relativeFrom="page">
            <wp:posOffset>371475</wp:posOffset>
          </wp:positionV>
          <wp:extent cx="1490980" cy="371475"/>
          <wp:effectExtent l="19050" t="0" r="0" b="0"/>
          <wp:wrapNone/>
          <wp:docPr id="19" name="Billede 19" descr="FRH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H_logo_300dpi"/>
                  <pic:cNvPicPr>
                    <a:picLocks noChangeAspect="1" noChangeArrowheads="1"/>
                  </pic:cNvPicPr>
                </pic:nvPicPr>
                <pic:blipFill>
                  <a:blip r:embed="rId2"/>
                  <a:stretch>
                    <a:fillRect/>
                  </a:stretch>
                </pic:blipFill>
                <pic:spPr bwMode="auto">
                  <a:xfrm>
                    <a:off x="0" y="0"/>
                    <a:ext cx="1490980"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6B3"/>
    <w:multiLevelType w:val="multilevel"/>
    <w:tmpl w:val="0852A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D316B9"/>
    <w:multiLevelType w:val="hybridMultilevel"/>
    <w:tmpl w:val="4B9C09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BE43531"/>
    <w:multiLevelType w:val="multilevel"/>
    <w:tmpl w:val="D9B80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007CAB"/>
    <w:multiLevelType w:val="hybridMultilevel"/>
    <w:tmpl w:val="AC20C6DC"/>
    <w:lvl w:ilvl="0" w:tplc="F126CB2E">
      <w:start w:val="1"/>
      <w:numFmt w:val="decimal"/>
      <w:lvlText w:val="%1."/>
      <w:lvlJc w:val="left"/>
      <w:pPr>
        <w:tabs>
          <w:tab w:val="num" w:pos="425"/>
        </w:tabs>
        <w:ind w:left="425" w:hanging="425"/>
      </w:pPr>
      <w:rPr>
        <w:rFonts w:hint="default"/>
      </w:rPr>
    </w:lvl>
    <w:lvl w:ilvl="1" w:tplc="2014F174" w:tentative="1">
      <w:start w:val="1"/>
      <w:numFmt w:val="lowerLetter"/>
      <w:lvlText w:val="%2."/>
      <w:lvlJc w:val="left"/>
      <w:pPr>
        <w:tabs>
          <w:tab w:val="num" w:pos="1440"/>
        </w:tabs>
        <w:ind w:left="1440" w:hanging="360"/>
      </w:pPr>
    </w:lvl>
    <w:lvl w:ilvl="2" w:tplc="8F0AEE22" w:tentative="1">
      <w:start w:val="1"/>
      <w:numFmt w:val="lowerRoman"/>
      <w:lvlText w:val="%3."/>
      <w:lvlJc w:val="right"/>
      <w:pPr>
        <w:tabs>
          <w:tab w:val="num" w:pos="2160"/>
        </w:tabs>
        <w:ind w:left="2160" w:hanging="180"/>
      </w:pPr>
    </w:lvl>
    <w:lvl w:ilvl="3" w:tplc="2DD0DF34" w:tentative="1">
      <w:start w:val="1"/>
      <w:numFmt w:val="decimal"/>
      <w:lvlText w:val="%4."/>
      <w:lvlJc w:val="left"/>
      <w:pPr>
        <w:tabs>
          <w:tab w:val="num" w:pos="2880"/>
        </w:tabs>
        <w:ind w:left="2880" w:hanging="360"/>
      </w:pPr>
    </w:lvl>
    <w:lvl w:ilvl="4" w:tplc="4880B9FC" w:tentative="1">
      <w:start w:val="1"/>
      <w:numFmt w:val="lowerLetter"/>
      <w:lvlText w:val="%5."/>
      <w:lvlJc w:val="left"/>
      <w:pPr>
        <w:tabs>
          <w:tab w:val="num" w:pos="3600"/>
        </w:tabs>
        <w:ind w:left="3600" w:hanging="360"/>
      </w:pPr>
    </w:lvl>
    <w:lvl w:ilvl="5" w:tplc="78A4B940" w:tentative="1">
      <w:start w:val="1"/>
      <w:numFmt w:val="lowerRoman"/>
      <w:lvlText w:val="%6."/>
      <w:lvlJc w:val="right"/>
      <w:pPr>
        <w:tabs>
          <w:tab w:val="num" w:pos="4320"/>
        </w:tabs>
        <w:ind w:left="4320" w:hanging="180"/>
      </w:pPr>
    </w:lvl>
    <w:lvl w:ilvl="6" w:tplc="44CEFD96" w:tentative="1">
      <w:start w:val="1"/>
      <w:numFmt w:val="decimal"/>
      <w:lvlText w:val="%7."/>
      <w:lvlJc w:val="left"/>
      <w:pPr>
        <w:tabs>
          <w:tab w:val="num" w:pos="5040"/>
        </w:tabs>
        <w:ind w:left="5040" w:hanging="360"/>
      </w:pPr>
    </w:lvl>
    <w:lvl w:ilvl="7" w:tplc="320C623A" w:tentative="1">
      <w:start w:val="1"/>
      <w:numFmt w:val="lowerLetter"/>
      <w:lvlText w:val="%8."/>
      <w:lvlJc w:val="left"/>
      <w:pPr>
        <w:tabs>
          <w:tab w:val="num" w:pos="5760"/>
        </w:tabs>
        <w:ind w:left="5760" w:hanging="360"/>
      </w:pPr>
    </w:lvl>
    <w:lvl w:ilvl="8" w:tplc="CA8852B6" w:tentative="1">
      <w:start w:val="1"/>
      <w:numFmt w:val="lowerRoman"/>
      <w:lvlText w:val="%9."/>
      <w:lvlJc w:val="right"/>
      <w:pPr>
        <w:tabs>
          <w:tab w:val="num" w:pos="6480"/>
        </w:tabs>
        <w:ind w:left="6480" w:hanging="180"/>
      </w:pPr>
    </w:lvl>
  </w:abstractNum>
  <w:abstractNum w:abstractNumId="4" w15:restartNumberingAfterBreak="0">
    <w:nsid w:val="5E7F6FD7"/>
    <w:multiLevelType w:val="hybridMultilevel"/>
    <w:tmpl w:val="9B3494BA"/>
    <w:lvl w:ilvl="0" w:tplc="7102C25E">
      <w:start w:val="1"/>
      <w:numFmt w:val="decimal"/>
      <w:lvlText w:val="%1."/>
      <w:lvlJc w:val="left"/>
      <w:pPr>
        <w:tabs>
          <w:tab w:val="num" w:pos="425"/>
        </w:tabs>
        <w:ind w:left="425" w:hanging="425"/>
      </w:pPr>
      <w:rPr>
        <w:rFonts w:hint="default"/>
      </w:rPr>
    </w:lvl>
    <w:lvl w:ilvl="1" w:tplc="0526DE0C" w:tentative="1">
      <w:start w:val="1"/>
      <w:numFmt w:val="lowerLetter"/>
      <w:lvlText w:val="%2."/>
      <w:lvlJc w:val="left"/>
      <w:pPr>
        <w:tabs>
          <w:tab w:val="num" w:pos="1440"/>
        </w:tabs>
        <w:ind w:left="1440" w:hanging="360"/>
      </w:pPr>
    </w:lvl>
    <w:lvl w:ilvl="2" w:tplc="01C2DCFC" w:tentative="1">
      <w:start w:val="1"/>
      <w:numFmt w:val="lowerRoman"/>
      <w:lvlText w:val="%3."/>
      <w:lvlJc w:val="right"/>
      <w:pPr>
        <w:tabs>
          <w:tab w:val="num" w:pos="2160"/>
        </w:tabs>
        <w:ind w:left="2160" w:hanging="180"/>
      </w:pPr>
    </w:lvl>
    <w:lvl w:ilvl="3" w:tplc="5546E860" w:tentative="1">
      <w:start w:val="1"/>
      <w:numFmt w:val="decimal"/>
      <w:lvlText w:val="%4."/>
      <w:lvlJc w:val="left"/>
      <w:pPr>
        <w:tabs>
          <w:tab w:val="num" w:pos="2880"/>
        </w:tabs>
        <w:ind w:left="2880" w:hanging="360"/>
      </w:pPr>
    </w:lvl>
    <w:lvl w:ilvl="4" w:tplc="37563DA6" w:tentative="1">
      <w:start w:val="1"/>
      <w:numFmt w:val="lowerLetter"/>
      <w:lvlText w:val="%5."/>
      <w:lvlJc w:val="left"/>
      <w:pPr>
        <w:tabs>
          <w:tab w:val="num" w:pos="3600"/>
        </w:tabs>
        <w:ind w:left="3600" w:hanging="360"/>
      </w:pPr>
    </w:lvl>
    <w:lvl w:ilvl="5" w:tplc="5E9602A4" w:tentative="1">
      <w:start w:val="1"/>
      <w:numFmt w:val="lowerRoman"/>
      <w:lvlText w:val="%6."/>
      <w:lvlJc w:val="right"/>
      <w:pPr>
        <w:tabs>
          <w:tab w:val="num" w:pos="4320"/>
        </w:tabs>
        <w:ind w:left="4320" w:hanging="180"/>
      </w:pPr>
    </w:lvl>
    <w:lvl w:ilvl="6" w:tplc="C1067848" w:tentative="1">
      <w:start w:val="1"/>
      <w:numFmt w:val="decimal"/>
      <w:lvlText w:val="%7."/>
      <w:lvlJc w:val="left"/>
      <w:pPr>
        <w:tabs>
          <w:tab w:val="num" w:pos="5040"/>
        </w:tabs>
        <w:ind w:left="5040" w:hanging="360"/>
      </w:pPr>
    </w:lvl>
    <w:lvl w:ilvl="7" w:tplc="E9368544" w:tentative="1">
      <w:start w:val="1"/>
      <w:numFmt w:val="lowerLetter"/>
      <w:lvlText w:val="%8."/>
      <w:lvlJc w:val="left"/>
      <w:pPr>
        <w:tabs>
          <w:tab w:val="num" w:pos="5760"/>
        </w:tabs>
        <w:ind w:left="5760" w:hanging="360"/>
      </w:pPr>
    </w:lvl>
    <w:lvl w:ilvl="8" w:tplc="E2346CA6"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1F"/>
    <w:rsid w:val="000522BC"/>
    <w:rsid w:val="000A5F1F"/>
    <w:rsid w:val="000B3427"/>
    <w:rsid w:val="00113055"/>
    <w:rsid w:val="001404F9"/>
    <w:rsid w:val="001506FE"/>
    <w:rsid w:val="00195480"/>
    <w:rsid w:val="001F522E"/>
    <w:rsid w:val="001F584B"/>
    <w:rsid w:val="00210888"/>
    <w:rsid w:val="002276ED"/>
    <w:rsid w:val="00266195"/>
    <w:rsid w:val="002E175D"/>
    <w:rsid w:val="00302579"/>
    <w:rsid w:val="0035706B"/>
    <w:rsid w:val="00391E8C"/>
    <w:rsid w:val="003925F6"/>
    <w:rsid w:val="00394C02"/>
    <w:rsid w:val="00413EC5"/>
    <w:rsid w:val="00446E41"/>
    <w:rsid w:val="004561A7"/>
    <w:rsid w:val="00474380"/>
    <w:rsid w:val="004876CD"/>
    <w:rsid w:val="004A6613"/>
    <w:rsid w:val="004B5F6E"/>
    <w:rsid w:val="004F489D"/>
    <w:rsid w:val="004F67C3"/>
    <w:rsid w:val="00542006"/>
    <w:rsid w:val="0059079C"/>
    <w:rsid w:val="005E11D7"/>
    <w:rsid w:val="005F4C39"/>
    <w:rsid w:val="00663320"/>
    <w:rsid w:val="00664FC1"/>
    <w:rsid w:val="00727761"/>
    <w:rsid w:val="00737A56"/>
    <w:rsid w:val="007419BE"/>
    <w:rsid w:val="00747BE1"/>
    <w:rsid w:val="0077761A"/>
    <w:rsid w:val="007B4C8E"/>
    <w:rsid w:val="007D67FD"/>
    <w:rsid w:val="0081458E"/>
    <w:rsid w:val="00844B0C"/>
    <w:rsid w:val="00890480"/>
    <w:rsid w:val="008953D9"/>
    <w:rsid w:val="008A3D63"/>
    <w:rsid w:val="008B59D2"/>
    <w:rsid w:val="00934F5A"/>
    <w:rsid w:val="00945B94"/>
    <w:rsid w:val="009B1F37"/>
    <w:rsid w:val="009C575C"/>
    <w:rsid w:val="009D49C1"/>
    <w:rsid w:val="00A46C3C"/>
    <w:rsid w:val="00A740D7"/>
    <w:rsid w:val="00AB2625"/>
    <w:rsid w:val="00AE02ED"/>
    <w:rsid w:val="00B000CF"/>
    <w:rsid w:val="00B258ED"/>
    <w:rsid w:val="00B44A3E"/>
    <w:rsid w:val="00B5300D"/>
    <w:rsid w:val="00B62F14"/>
    <w:rsid w:val="00B732DE"/>
    <w:rsid w:val="00B76D23"/>
    <w:rsid w:val="00B823A9"/>
    <w:rsid w:val="00BD5101"/>
    <w:rsid w:val="00BD6FE4"/>
    <w:rsid w:val="00BF19AF"/>
    <w:rsid w:val="00CC346C"/>
    <w:rsid w:val="00CC7832"/>
    <w:rsid w:val="00CC7DFD"/>
    <w:rsid w:val="00D36753"/>
    <w:rsid w:val="00DA0A48"/>
    <w:rsid w:val="00DA1582"/>
    <w:rsid w:val="00DC208D"/>
    <w:rsid w:val="00DF69E5"/>
    <w:rsid w:val="00E00F63"/>
    <w:rsid w:val="00E1473D"/>
    <w:rsid w:val="00E22E58"/>
    <w:rsid w:val="00E33B11"/>
    <w:rsid w:val="00E37EA6"/>
    <w:rsid w:val="00EA6F9A"/>
    <w:rsid w:val="00ED383C"/>
    <w:rsid w:val="00ED6001"/>
    <w:rsid w:val="00EF6DC1"/>
    <w:rsid w:val="00F07DB5"/>
    <w:rsid w:val="00F2771F"/>
    <w:rsid w:val="00F6434A"/>
    <w:rsid w:val="00F67A3F"/>
    <w:rsid w:val="00F86A6C"/>
    <w:rsid w:val="00FA282C"/>
    <w:rsid w:val="00FB610C"/>
    <w:rsid w:val="00FC0898"/>
    <w:rsid w:val="00FC50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9A48D"/>
  <w15:docId w15:val="{86C00F35-6748-42C7-BE35-E80AF63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OVERSKRIFT">
    <w:name w:val="OVERSKRIFT"/>
    <w:basedOn w:val="Normal"/>
    <w:rsid w:val="005723D6"/>
    <w:rPr>
      <w:b/>
      <w:sz w:val="28"/>
    </w:rPr>
  </w:style>
  <w:style w:type="paragraph" w:styleId="Listeafsnit">
    <w:name w:val="List Paragraph"/>
    <w:basedOn w:val="Normal"/>
    <w:uiPriority w:val="34"/>
    <w:qFormat/>
    <w:rsid w:val="00CC7832"/>
    <w:pPr>
      <w:spacing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k\AppData\Local\Temp\Temp1_Frederikshavn%20dagsorden.zip\Frederikshavn%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847BD6000B0A24D87B7F0EAE6A32074" ma:contentTypeVersion="3" ma:contentTypeDescription="GetOrganized dokument" ma:contentTypeScope="" ma:versionID="f7a75ae5f51eedd6775f209d875113d9">
  <xsd:schema xmlns:xsd="http://www.w3.org/2001/XMLSchema" xmlns:xs="http://www.w3.org/2001/XMLSchema" xmlns:p="http://schemas.microsoft.com/office/2006/metadata/properties" xmlns:ns1="http://schemas.microsoft.com/sharepoint/v3" xmlns:ns2="BD1DCB2A-AE87-4437-8116-46BE1C9B73AE" xmlns:ns3="71b71503-7e0d-48a3-9287-bc0b768362e6" targetNamespace="http://schemas.microsoft.com/office/2006/metadata/properties" ma:root="true" ma:fieldsID="650d164e1680d7705a1d2e94d8d1bc79" ns1:_="" ns2:_="" ns3:_="">
    <xsd:import namespace="http://schemas.microsoft.com/sharepoint/v3"/>
    <xsd:import namespace="BD1DCB2A-AE87-4437-8116-46BE1C9B73AE"/>
    <xsd:import namespace="71b71503-7e0d-48a3-9287-bc0b768362e6"/>
    <xsd:element name="properties">
      <xsd:complexType>
        <xsd:sequence>
          <xsd:element name="documentManagement">
            <xsd:complexType>
              <xsd:all>
                <xsd:element ref="ns2:Korrespondance" minOccurs="0"/>
                <xsd:element ref="ns2:CaseOwner" minOccurs="0"/>
                <xsd:element ref="ns2:JuridiskDato" minOccurs="0"/>
                <xsd:element ref="ns2:Afsender" minOccurs="0"/>
                <xsd:element ref="ns2:Aktindsigt" minOccurs="0"/>
                <xsd:element ref="ns2:CCMAgendaDocumentsStatus" minOccurs="0"/>
                <xsd:element ref="ns2:Beskrivelse" minOccurs="0"/>
                <xsd:element ref="ns2:Prioritet" minOccurs="0"/>
                <xsd:element ref="ns2:Gruppering"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lassification" minOccurs="0"/>
                <xsd:element ref="ns2:n5eb00dfe8664bb091f307445fdfcd15" minOccurs="0"/>
                <xsd:element ref="ns3:TaxCatchAll" minOccurs="0"/>
                <xsd:element ref="ns2:IOMStatus" minOccurs="0"/>
                <xsd:element ref="ns2:TrackID" minOccurs="0"/>
                <xsd:element ref="ns2:Modtag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DocID" ma:index="19" nillable="true" ma:displayName="Dok ID" ma:default="Tildeler"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internalName="LocalAttachment" ma:readOnly="true">
      <xsd:simpleType>
        <xsd:restriction base="dms:Boolean"/>
      </xsd:simpleType>
    </xsd:element>
    <xsd:element name="CCMTemplateName" ma:index="25" nillable="true" ma:displayName="Skabelon navn" ma:internalName="CCMTemplateName" ma:readOnly="true">
      <xsd:simpleType>
        <xsd:restriction base="dms:Text"/>
      </xsd:simpleType>
    </xsd:element>
    <xsd:element name="CCMTemplateVersion" ma:index="26" nillable="true" ma:displayName="Skabelon version" ma:internalName="CCMTemplateVersion" ma:readOnly="true">
      <xsd:simpleType>
        <xsd:restriction base="dms:Text"/>
      </xsd:simpleType>
    </xsd:element>
    <xsd:element name="CCMTemplateID" ma:index="27" nillable="true" ma:displayName="CCMTemplateID" ma:decimals="0" ma:default="0" ma:hidden="true" ma:internalName="CCMTemplateID" ma:readOnly="true">
      <xsd:simpleType>
        <xsd:restriction base="dms:Number"/>
      </xsd:simpleType>
    </xsd:element>
    <xsd:element name="CCMSystemID" ma:index="28" nillable="true" ma:displayName="CCMSystemID" ma:hidden="true" ma:internalName="CCMSystemID" ma:readOnly="true">
      <xsd:simpleType>
        <xsd:restriction base="dms:Text"/>
      </xsd:simpleType>
    </xsd:element>
    <xsd:element name="WasEncrypted" ma:index="29" nillable="true" ma:displayName="Krypteret" ma:default="False" ma:internalName="WasEncrypted" ma:readOnly="true">
      <xsd:simpleType>
        <xsd:restriction base="dms:Boolean"/>
      </xsd:simpleType>
    </xsd:element>
    <xsd:element name="WasSigned" ma:index="30" nillable="true" ma:displayName="Signeret" ma:default="False" ma:internalName="WasSigned" ma:readOnly="true">
      <xsd:simpleType>
        <xsd:restriction base="dms:Boolean"/>
      </xsd:simpleType>
    </xsd:element>
    <xsd:element name="MailHasAttachments" ma:index="31" nillable="true" ma:displayName="E-mail har vedhæftede filer" ma:default="False" ma:internalName="MailHasAttachments" ma:readOnly="true">
      <xsd:simpleType>
        <xsd:restriction base="dms:Boolean"/>
      </xsd:simpleType>
    </xsd:element>
    <xsd:element name="CCMConversation" ma:index="32"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DCB2A-AE87-4437-8116-46BE1C9B73AE" elementFormDefault="qualified">
    <xsd:import namespace="http://schemas.microsoft.com/office/2006/documentManagement/types"/>
    <xsd:import namespace="http://schemas.microsoft.com/office/infopath/2007/PartnerControls"/>
    <xsd:element name="Korrespondance" ma:index="2"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3" nillable="true" ma:displayName="Sagsbehandler" ma:default="63;#Pernille Lyngshede"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uridiskDato" ma:index="4" nillable="true" ma:displayName="Juridisk dato" ma:format="DateOnly" ma:internalName="JuridiskDato">
      <xsd:simpleType>
        <xsd:restriction base="dms:DateTime"/>
      </xsd:simpleType>
    </xsd:element>
    <xsd:element name="Afsender" ma:index="6" nillable="true" ma:displayName="Afsender" ma:internalName="Afsender">
      <xsd:simpleType>
        <xsd:restriction base="dms:Text">
          <xsd:maxLength value="255"/>
        </xsd:restriction>
      </xsd:simpleType>
    </xsd:element>
    <xsd:element name="Aktindsigt" ma:index="7" nillable="true" ma:displayName="Aktindsigt" ma:default="Lukket" ma:format="Dropdown" ma:internalName="Aktindsigt">
      <xsd:simpleType>
        <xsd:restriction base="dms:Choice">
          <xsd:enumeration value="Åben"/>
          <xsd:enumeration value="Lukket"/>
        </xsd:restriction>
      </xsd:simpleType>
    </xsd:element>
    <xsd:element name="CCMAgendaDocumentsStatus" ma:index="8" nillable="true" ma:displayName="Status for dagsordensdokument" ma:default="Under udarbejdelse" ma:format="Dropdown" ma:internalName="CCMAgendaDocumentsStatus">
      <xsd:simpleType>
        <xsd:restriction base="dms:Choice">
          <xsd:enumeration value="Udkast"/>
          <xsd:enumeration value="Under udarbejdelse"/>
          <xsd:enumeration value="Endelig"/>
        </xsd:restriction>
      </xsd:simpleType>
    </xsd:element>
    <xsd:element name="Beskrivelse" ma:index="9" nillable="true" ma:displayName="Dokumentbeskrivelse" ma:internalName="Beskrivelse">
      <xsd:simpleType>
        <xsd:restriction base="dms:Note">
          <xsd:maxLength value="255"/>
        </xsd:restriction>
      </xsd:simpleType>
    </xsd:element>
    <xsd:element name="Prioritet" ma:index="10" nillable="true" ma:displayName="Prioritet" ma:default="Normal" ma:format="Dropdown" ma:internalName="Prioritet">
      <xsd:simpleType>
        <xsd:restriction base="dms:Choice">
          <xsd:enumeration value="Høj"/>
          <xsd:enumeration value="Normal"/>
          <xsd:enumeration value="Lav"/>
        </xsd:restriction>
      </xsd:simpleType>
    </xsd:element>
    <xsd:element name="Gruppering" ma:index="11" nillable="true" ma:displayName="Gruppering" ma:internalName="Gruppering">
      <xsd:simpleType>
        <xsd:restriction base="dms:Text">
          <xsd:maxLength value="255"/>
        </xsd:restriction>
      </xsd:simpleType>
    </xsd:element>
    <xsd:element name="Classification" ma:index="33" nillable="true" ma:displayName="Klassifikation" ma:hidden="true" ma:internalName="Classification">
      <xsd:simpleType>
        <xsd:restriction base="dms:Choice">
          <xsd:enumeration value="Offentlig"/>
          <xsd:enumeration value="Intern"/>
          <xsd:enumeration value="Fortrolig"/>
        </xsd:restriction>
      </xsd:simpleType>
    </xsd:element>
    <xsd:element name="n5eb00dfe8664bb091f307445fdfcd15" ma:index="36" nillable="true" ma:taxonomy="true" ma:internalName="n5eb00dfe8664bb091f307445fdfcd15" ma:taxonomyFieldName="Dokumenttype" ma:displayName="Dokumentklassificering" ma:default="" ma:fieldId="{75eb00df-e866-4bb0-91f3-07445fdfcd15}" ma:sspId="14f961d8-245d-4176-9082-53ede0941ef4" ma:termSetId="2a4879fc-ae04-4bed-bb2c-c61845ab3bd7" ma:anchorId="00000000-0000-0000-0000-000000000000" ma:open="false" ma:isKeyword="false">
      <xsd:complexType>
        <xsd:sequence>
          <xsd:element ref="pc:Terms" minOccurs="0" maxOccurs="1"/>
        </xsd:sequence>
      </xsd:complexType>
    </xsd:element>
    <xsd:element name="IOMStatus" ma:index="38" nillable="true" ma:displayName="IOMStatus" ma:internalName="IOMStatus">
      <xsd:simpleType>
        <xsd:restriction base="dms:Text">
          <xsd:maxLength value="255"/>
        </xsd:restriction>
      </xsd:simpleType>
    </xsd:element>
    <xsd:element name="TrackID" ma:index="39" nillable="true" ma:displayName="TrackID" ma:internalName="TrackID">
      <xsd:simpleType>
        <xsd:restriction base="dms:Text">
          <xsd:maxLength value="255"/>
        </xsd:restriction>
      </xsd:simpleType>
    </xsd:element>
    <xsd:element name="Modtagere" ma:index="40" nillable="true" ma:displayName="Modtagere" ma:internalName="Modtager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71503-7e0d-48a3-9287-bc0b768362e6"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7df2db4a-1f59-4182-9ba2-0e42c1a7f0ed}" ma:internalName="TaxCatchAll" ma:showField="CatchAllData" ma:web="71b71503-7e0d-48a3-9287-bc0b768362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FRH dagsorden - ikke mødesag</CCMTemplateName>
    <CCMTemplateVersion xmlns="http://schemas.microsoft.com/sharepoint/v3" xsi:nil="true"/>
    <TaxCatchAll xmlns="71b71503-7e0d-48a3-9287-bc0b768362e6">
      <Value>74</Value>
    </TaxCatchAll>
    <CaseOwner xmlns="BD1DCB2A-AE87-4437-8116-46BE1C9B73AE">
      <UserInfo>
        <DisplayName>Pernille Lyngshede</DisplayName>
        <AccountId>63</AccountId>
        <AccountType/>
      </UserInfo>
    </CaseOwner>
    <n5eb00dfe8664bb091f307445fdfcd15 xmlns="BD1DCB2A-AE87-4437-8116-46BE1C9B73AE">
      <Terms xmlns="http://schemas.microsoft.com/office/infopath/2007/PartnerControls">
        <TermInfo xmlns="http://schemas.microsoft.com/office/infopath/2007/PartnerControls">
          <TermName xmlns="http://schemas.microsoft.com/office/infopath/2007/PartnerControls">0-FRH-Dagsorden ell. referat</TermName>
          <TermId xmlns="http://schemas.microsoft.com/office/infopath/2007/PartnerControls">2a2287b6-ab3d-455c-bc87-91e27594be0f</TermId>
        </TermInfo>
      </Terms>
    </n5eb00dfe8664bb091f307445fdfcd15>
    <Classification xmlns="BD1DCB2A-AE87-4437-8116-46BE1C9B73AE" xsi:nil="true"/>
    <TrackID xmlns="BD1DCB2A-AE87-4437-8116-46BE1C9B73AE" xsi:nil="true"/>
    <IOMStatus xmlns="BD1DCB2A-AE87-4437-8116-46BE1C9B73AE" xsi:nil="true"/>
    <Beskrivelse xmlns="BD1DCB2A-AE87-4437-8116-46BE1C9B73AE" xsi:nil="true"/>
    <Afsender xmlns="BD1DCB2A-AE87-4437-8116-46BE1C9B73AE" xsi:nil="true"/>
    <CCMAgendaDocumentsStatus xmlns="BD1DCB2A-AE87-4437-8116-46BE1C9B73AE">Under udarbejdelse</CCMAgendaDocumentsStatus>
    <Gruppering xmlns="BD1DCB2A-AE87-4437-8116-46BE1C9B73AE" xsi:nil="true"/>
    <Aktindsigt xmlns="BD1DCB2A-AE87-4437-8116-46BE1C9B73AE">Lukket</Aktindsigt>
    <Prioritet xmlns="BD1DCB2A-AE87-4437-8116-46BE1C9B73AE">Normal</Prioritet>
    <Korrespondance xmlns="BD1DCB2A-AE87-4437-8116-46BE1C9B73AE">Intern</Korrespondance>
    <Modtagere xmlns="BD1DCB2A-AE87-4437-8116-46BE1C9B73AE" xsi:nil="true"/>
    <JuridiskDato xmlns="BD1DCB2A-AE87-4437-8116-46BE1C9B73AE" xsi:nil="true"/>
    <CCMSystemID xmlns="http://schemas.microsoft.com/sharepoint/v3">9b5d20fe-b7b6-4bcf-b453-4cf6566880b3</CCMSystemID>
    <LocalAttachment xmlns="http://schemas.microsoft.com/sharepoint/v3">false</LocalAttachment>
    <Finalized xmlns="http://schemas.microsoft.com/sharepoint/v3">false</Finalized>
    <DocID xmlns="http://schemas.microsoft.com/sharepoint/v3">2024606</DocID>
    <CaseRecordNumber xmlns="http://schemas.microsoft.com/sharepoint/v3">0</CaseRecordNumber>
    <CaseID xmlns="http://schemas.microsoft.com/sharepoint/v3">SAM-2015-00074</CaseID>
    <RegistrationDate xmlns="http://schemas.microsoft.com/sharepoint/v3" xsi:nil="true"/>
    <Related xmlns="http://schemas.microsoft.com/sharepoint/v3">false</Related>
    <CCMTemplateID xmlns="http://schemas.microsoft.com/sharepoint/v3">0</CCMTemplateID>
  </documentManagement>
</p:properties>
</file>

<file path=customXml/itemProps1.xml><?xml version="1.0" encoding="utf-8"?>
<ds:datastoreItem xmlns:ds="http://schemas.openxmlformats.org/officeDocument/2006/customXml" ds:itemID="{DBE417DC-9325-42E0-9229-3A275C7B3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1DCB2A-AE87-4437-8116-46BE1C9B73AE"/>
    <ds:schemaRef ds:uri="71b71503-7e0d-48a3-9287-bc0b76836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EB1A2-9F94-42EF-81E9-A68D11422A65}">
  <ds:schemaRefs>
    <ds:schemaRef ds:uri="http://schemas.microsoft.com/sharepoint/v3/contenttype/forms"/>
  </ds:schemaRefs>
</ds:datastoreItem>
</file>

<file path=customXml/itemProps3.xml><?xml version="1.0" encoding="utf-8"?>
<ds:datastoreItem xmlns:ds="http://schemas.openxmlformats.org/officeDocument/2006/customXml" ds:itemID="{3FD0D652-5652-496D-8C5D-308FF907BA64}">
  <ds:schemaRefs>
    <ds:schemaRef ds:uri="http://schemas.microsoft.com/office/2006/metadata/properties"/>
    <ds:schemaRef ds:uri="http://schemas.microsoft.com/office/infopath/2007/PartnerControls"/>
    <ds:schemaRef ds:uri="http://schemas.microsoft.com/sharepoint/v3"/>
    <ds:schemaRef ds:uri="71b71503-7e0d-48a3-9287-bc0b768362e6"/>
    <ds:schemaRef ds:uri="BD1DCB2A-AE87-4437-8116-46BE1C9B73AE"/>
  </ds:schemaRefs>
</ds:datastoreItem>
</file>

<file path=docProps/app.xml><?xml version="1.0" encoding="utf-8"?>
<Properties xmlns="http://schemas.openxmlformats.org/officeDocument/2006/extended-properties" xmlns:vt="http://schemas.openxmlformats.org/officeDocument/2006/docPropsVTypes">
  <Template>Frederikshavn dagsorden</Template>
  <TotalTime>0</TotalTime>
  <Pages>4</Pages>
  <Words>721</Words>
  <Characters>4400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 dagsorden</vt:lpstr>
      <vt:lpstr>30</vt:lpstr>
    </vt:vector>
  </TitlesOfParts>
  <Company>Bysted A/S</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dagsorden</dc:title>
  <dc:creator>Pernille Lyngshede</dc:creator>
  <cp:lastModifiedBy>Sabrina Fyenbo</cp:lastModifiedBy>
  <cp:revision>2</cp:revision>
  <cp:lastPrinted>2018-03-13T08:33:00Z</cp:lastPrinted>
  <dcterms:created xsi:type="dcterms:W3CDTF">2020-12-07T08:16:00Z</dcterms:created>
  <dcterms:modified xsi:type="dcterms:W3CDTF">2020-12-07T08:16:00Z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vt:lpwstr>
  </property>
  <property fmtid="{D5CDD505-2E9C-101B-9397-08002B2CF9AE}" pid="3" name="Adresse2">
    <vt:lpwstr> </vt:lpwstr>
  </property>
  <property fmtid="{D5CDD505-2E9C-101B-9397-08002B2CF9AE}" pid="4" name="Adresse3">
    <vt:lpwstr> </vt:lpwstr>
  </property>
  <property fmtid="{D5CDD505-2E9C-101B-9397-08002B2CF9AE}" pid="5" name="Adresse4">
    <vt:lpwstr> </vt:lpwstr>
  </property>
  <property fmtid="{D5CDD505-2E9C-101B-9397-08002B2CF9AE}" pid="6" name="Afdeling">
    <vt:lpwstr> </vt:lpwstr>
  </property>
  <property fmtid="{D5CDD505-2E9C-101B-9397-08002B2CF9AE}" pid="7" name="CCMSystemID">
    <vt:lpwstr>9b5d20fe-b7b6-4bcf-b453-4cf6566880b3</vt:lpwstr>
  </property>
  <property fmtid="{D5CDD505-2E9C-101B-9397-08002B2CF9AE}" pid="8" name="ContentTypeId">
    <vt:lpwstr>0x010100AC085CFC53BC46CEA2EADE194AD9D48200B847BD6000B0A24D87B7F0EAE6A32074</vt:lpwstr>
  </property>
  <property fmtid="{D5CDD505-2E9C-101B-9397-08002B2CF9AE}" pid="9" name="d36b536d71f6448f9945d5316295cd71">
    <vt:lpwstr>Samarbejdsrum|83404a05-c695-4e63-8458-a78224eee75d</vt:lpwstr>
  </property>
  <property fmtid="{D5CDD505-2E9C-101B-9397-08002B2CF9AE}" pid="10" name="Dokumenttype">
    <vt:lpwstr>74;#0-FRH-Dagsorden ell. referat|2a2287b6-ab3d-455c-bc87-91e27594be0f</vt:lpwstr>
  </property>
  <property fmtid="{D5CDD505-2E9C-101B-9397-08002B2CF9AE}" pid="11" name="Email">
    <vt:lpwstr> </vt:lpwstr>
  </property>
  <property fmtid="{D5CDD505-2E9C-101B-9397-08002B2CF9AE}" pid="12" name="Fax">
    <vt:lpwstr> </vt:lpwstr>
  </property>
  <property fmtid="{D5CDD505-2E9C-101B-9397-08002B2CF9AE}" pid="13" name="Forvaltning">
    <vt:lpwstr> </vt:lpwstr>
  </property>
  <property fmtid="{D5CDD505-2E9C-101B-9397-08002B2CF9AE}" pid="14" name="Jnr">
    <vt:lpwstr> </vt:lpwstr>
  </property>
  <property fmtid="{D5CDD505-2E9C-101B-9397-08002B2CF9AE}" pid="15" name="Kontaktperson">
    <vt:lpwstr> </vt:lpwstr>
  </property>
  <property fmtid="{D5CDD505-2E9C-101B-9397-08002B2CF9AE}" pid="16" name="Navn">
    <vt:lpwstr> </vt:lpwstr>
  </property>
  <property fmtid="{D5CDD505-2E9C-101B-9397-08002B2CF9AE}" pid="17" name="Overskrift">
    <vt:lpwstr> </vt:lpwstr>
  </property>
  <property fmtid="{D5CDD505-2E9C-101B-9397-08002B2CF9AE}" pid="18" name="Profil">
    <vt:lpwstr>119;#Samarbejdsrum|83404a05-c695-4e63-8458-a78224eee75d</vt:lpwstr>
  </property>
  <property fmtid="{D5CDD505-2E9C-101B-9397-08002B2CF9AE}" pid="19" name="Sagsprofil">
    <vt:lpwstr>117;#Dagsordner og referater for teammøder|c495a93c-5ee9-4405-8049-f1f721195c49;#180;#Dagsordner og referater for ledelse|e6cc99ce-d58e-4331-96f7-3a4b3775ed60</vt:lpwstr>
  </property>
  <property fmtid="{D5CDD505-2E9C-101B-9397-08002B2CF9AE}" pid="20" name="Skabelontype">
    <vt:lpwstr>Generel</vt:lpwstr>
  </property>
  <property fmtid="{D5CDD505-2E9C-101B-9397-08002B2CF9AE}" pid="21" name="Telefon1">
    <vt:lpwstr> </vt:lpwstr>
  </property>
  <property fmtid="{D5CDD505-2E9C-101B-9397-08002B2CF9AE}" pid="22" name="Titel1">
    <vt:lpwstr> </vt:lpwstr>
  </property>
  <property fmtid="{D5CDD505-2E9C-101B-9397-08002B2CF9AE}" pid="23" name="Titel2">
    <vt:lpwstr> </vt:lpwstr>
  </property>
  <property fmtid="{D5CDD505-2E9C-101B-9397-08002B2CF9AE}" pid="24" name="Udvalg">
    <vt:lpwstr/>
  </property>
  <property fmtid="{D5CDD505-2E9C-101B-9397-08002B2CF9AE}" pid="25" name="Underskriver1">
    <vt:lpwstr> </vt:lpwstr>
  </property>
  <property fmtid="{D5CDD505-2E9C-101B-9397-08002B2CF9AE}" pid="26" name="Underskriver2">
    <vt:lpwstr> </vt:lpwstr>
  </property>
  <property fmtid="{D5CDD505-2E9C-101B-9397-08002B2CF9AE}" pid="27" name="UseInSam">
    <vt:lpwstr>Ja</vt:lpwstr>
  </property>
  <property fmtid="{D5CDD505-2E9C-101B-9397-08002B2CF9AE}" pid="28" name="CCMOneDriveID">
    <vt:lpwstr/>
  </property>
  <property fmtid="{D5CDD505-2E9C-101B-9397-08002B2CF9AE}" pid="29" name="CCMOneDriveOwnerID">
    <vt:lpwstr/>
  </property>
  <property fmtid="{D5CDD505-2E9C-101B-9397-08002B2CF9AE}" pid="30" name="CCMOneDriveItemID">
    <vt:lpwstr/>
  </property>
  <property fmtid="{D5CDD505-2E9C-101B-9397-08002B2CF9AE}" pid="31" name="CCMIsSharedOnOneDrive">
    <vt:bool>false</vt:bool>
  </property>
  <property fmtid="{D5CDD505-2E9C-101B-9397-08002B2CF9AE}" pid="32" name="CCMVisualId">
    <vt:lpwstr>SAM-2015-00074</vt:lpwstr>
  </property>
  <property fmtid="{D5CDD505-2E9C-101B-9397-08002B2CF9AE}" pid="33" name="CCMSystem">
    <vt:lpwstr> </vt:lpwstr>
  </property>
  <property fmtid="{D5CDD505-2E9C-101B-9397-08002B2CF9AE}" pid="34" name="CCMEventContext">
    <vt:lpwstr>e953bcfa-6d07-4586-b1e1-dfeb47b9fd66</vt:lpwstr>
  </property>
</Properties>
</file>